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E9" w:rsidRDefault="00A83EFE" w:rsidP="00D70D02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BE7213" wp14:editId="4C2B1A45">
                <wp:simplePos x="0" y="0"/>
                <wp:positionH relativeFrom="column">
                  <wp:posOffset>-203835</wp:posOffset>
                </wp:positionH>
                <wp:positionV relativeFrom="page">
                  <wp:posOffset>4133850</wp:posOffset>
                </wp:positionV>
                <wp:extent cx="3938905" cy="5456555"/>
                <wp:effectExtent l="0" t="0" r="4445" b="0"/>
                <wp:wrapNone/>
                <wp:docPr id="3" name="Dikdörtgen 3" descr="Kapaktaki metin için beyaz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545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A5C30" id="Dikdörtgen 3" o:spid="_x0000_s1026" alt="Kapaktaki metin için beyaz dikdörtgen" style="position:absolute;margin-left:-16.05pt;margin-top:325.5pt;width:310.15pt;height:42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" fillcolor="white [3212]" stroked="f" strokeweight="2pt">
                <w10:wrap anchory="page"/>
              </v:rect>
            </w:pict>
          </mc:Fallback>
        </mc:AlternateContent>
      </w:r>
      <w:r w:rsidR="00EC3593">
        <w:rPr>
          <w:noProof/>
          <w:lang w:eastAsia="tr-TR"/>
        </w:rPr>
        <w:drawing>
          <wp:inline distT="0" distB="0" distL="0" distR="0" wp14:anchorId="4EF8595B" wp14:editId="2888CB61">
            <wp:extent cx="6391275" cy="38385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887" cy="38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C3593" w:rsidRDefault="00EC3593" w:rsidP="00EC3593">
            <w:pPr>
              <w:jc w:val="center"/>
              <w:rPr>
                <w:noProof/>
                <w:sz w:val="72"/>
                <w:szCs w:val="72"/>
              </w:rPr>
            </w:pPr>
          </w:p>
          <w:p w:rsidR="00EC3593" w:rsidRDefault="00EC3593" w:rsidP="00EC3593">
            <w:pPr>
              <w:jc w:val="center"/>
              <w:rPr>
                <w:noProof/>
                <w:sz w:val="72"/>
                <w:szCs w:val="72"/>
              </w:rPr>
            </w:pPr>
          </w:p>
          <w:p w:rsidR="00EC3593" w:rsidRPr="00A83EFE" w:rsidRDefault="00A83EFE" w:rsidP="00EC3593">
            <w:pPr>
              <w:jc w:val="center"/>
              <w:rPr>
                <w:noProof/>
                <w:sz w:val="40"/>
                <w:szCs w:val="40"/>
              </w:rPr>
            </w:pPr>
            <w:r w:rsidRPr="00A83EFE">
              <w:rPr>
                <w:noProof/>
                <w:sz w:val="40"/>
                <w:szCs w:val="40"/>
              </w:rPr>
              <w:t>GÖLBAŞI HASAN CELAL GÜZEL İLÇE HALK KÜTÜPHANESİ</w:t>
            </w:r>
          </w:p>
          <w:p w:rsidR="00EC3593" w:rsidRDefault="00EC3593" w:rsidP="00EC3593">
            <w:pPr>
              <w:jc w:val="center"/>
              <w:rPr>
                <w:noProof/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t>2021 YILI YENİ GELEN KİTAP LİSTESİ</w:t>
            </w:r>
          </w:p>
          <w:p w:rsidR="00D077E9" w:rsidRPr="00EC3593" w:rsidRDefault="00D077E9" w:rsidP="00EC3593">
            <w:pPr>
              <w:jc w:val="center"/>
              <w:rPr>
                <w:noProof/>
                <w:sz w:val="72"/>
                <w:szCs w:val="72"/>
              </w:rPr>
            </w:pPr>
          </w:p>
        </w:tc>
      </w:tr>
    </w:tbl>
    <w:p w:rsidR="00D077E9" w:rsidRDefault="00AB02A7">
      <w:pPr>
        <w:spacing w:after="200"/>
        <w:rPr>
          <w:noProof/>
        </w:rPr>
      </w:pPr>
      <w:r w:rsidRPr="00D967AC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2B05B9CB" wp14:editId="6814B354">
            <wp:simplePos x="0" y="0"/>
            <wp:positionH relativeFrom="column">
              <wp:posOffset>4950044</wp:posOffset>
            </wp:positionH>
            <wp:positionV relativeFrom="paragraph">
              <wp:posOffset>7747635</wp:posOffset>
            </wp:positionV>
            <wp:extent cx="1482287" cy="643890"/>
            <wp:effectExtent l="0" t="0" r="0" b="3810"/>
            <wp:wrapNone/>
            <wp:docPr id="12" name="Grafik 201" descr="logo-placeholder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87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Dikdörtgen 2" descr="renkli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04830" id="Dikdörtgen 2" o:spid="_x0000_s1026" alt="renkli dikdörtgen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tr-TR"/>
        </w:rPr>
        <w:br w:type="page"/>
      </w:r>
    </w:p>
    <w:p w:rsidR="00AB02A7" w:rsidRDefault="00AB02A7" w:rsidP="00DF027C">
      <w:pPr>
        <w:rPr>
          <w:noProof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84"/>
        <w:gridCol w:w="4440"/>
      </w:tblGrid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A83EFE" w:rsidRDefault="00EC3593" w:rsidP="00EC3593">
            <w:pPr>
              <w:spacing w:after="200"/>
              <w:rPr>
                <w:bCs/>
                <w:noProof/>
                <w:color w:val="FF0000"/>
              </w:rPr>
            </w:pPr>
            <w:bookmarkStart w:id="0" w:name="_GoBack" w:colFirst="0" w:colLast="1"/>
            <w:r w:rsidRPr="00A83EFE">
              <w:rPr>
                <w:bCs/>
                <w:noProof/>
                <w:color w:val="FF0000"/>
              </w:rPr>
              <w:t>Eser Adı</w:t>
            </w:r>
          </w:p>
        </w:tc>
        <w:tc>
          <w:tcPr>
            <w:tcW w:w="8938" w:type="dxa"/>
            <w:noWrap/>
            <w:hideMark/>
          </w:tcPr>
          <w:p w:rsidR="00EC3593" w:rsidRPr="00A83EFE" w:rsidRDefault="00EC3593" w:rsidP="00EC3593">
            <w:pPr>
              <w:spacing w:after="200"/>
              <w:rPr>
                <w:bCs/>
                <w:noProof/>
                <w:color w:val="FF0000"/>
              </w:rPr>
            </w:pPr>
            <w:r w:rsidRPr="00A83EFE">
              <w:rPr>
                <w:bCs/>
                <w:noProof/>
                <w:color w:val="FF0000"/>
              </w:rPr>
              <w:t>Yazar</w:t>
            </w:r>
          </w:p>
        </w:tc>
      </w:tr>
      <w:bookmarkEnd w:id="0"/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Sarnıç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Abasıyanık, Sait Faik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Osmanlı’ya sığınanlar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Nazır, Bayram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Milli mücadelede Sivas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Günaydın, Ahmet Necip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Ey aşk! ey en sevdiğim!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Sır, Hayati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Sevginin son dileği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Macomber, Debbie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Odamdaki öküz - 1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Soydaş, Pınar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Cumhuriyet Türk Mucizesi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Özakman, Turgut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Buz öpücük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Mead, Richelle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Semaver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Abasıyanık, Sait Faik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İstanbul'un 100 Mimar Sinan eseri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Ural, Başak Oğuz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İstanbul'un 100 binası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Samanoğlu, Rose Mary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İstanbul'un 100 gazetesi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Perk, Haluk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Hüzün yanığı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Yağmur, Sinan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Geçmişten günümüze iz bırakan meşhur engelliler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Seyyar,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Satranç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Zweig, Stefan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Satranç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Zweig, Stefan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Allah dostlarının örnek halleri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Oruç,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Sivas kongresi günleri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Atatürk, Mustafa Kemal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Dorian Gray'in portresi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Wilde, Oscar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Aşkın emeği boşuna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Shakespeare, William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Nasıralı Meryem oğlu İsa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Parlak, Lütfi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Çizgili pijamalı çocuk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Boyne, John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Allah Dostlarından Hikmetli Sözler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ORUÇ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gencin dramı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Tolstoy, Lev Nikolayeviç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Yanık yüz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Aysu, Osman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Redhouse elsözlüğü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Uçurum insanları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London, Jack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Felatun Bey ve Rakım Efendi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Ahmet Mithat Efendi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Karabibik ; Zehra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Nabizade Nazım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Bilinmeyen bir kadının mektubu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Zweig, Stefan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Afrika’nın keşfi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Hyson, Colin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Eşrefoğlu / Eşrefoğlu Camii ve Külliyesi : Beyşehir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Efe, İsmail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Çöplük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Mulligan, Andy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Yedinci uzman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Aysu, Osman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Dünya Edebiyatında istanbul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Hoşgörülerin diyarı Mardin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Avuka, Adnan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Şimdi benimsin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Demirel, Güneş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Tatlı hesaplaşma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Higgins, Wendy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Ayaklı bela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McGuire, Jamie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The 100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Morgan, Kass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yumak mutluluk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Macomber, Debbıe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 xml:space="preserve">The 100 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Morgan, Kass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Tatlı yalan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McGuire, Jamie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Bana prenses deme!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Enver, Vefa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Deli divane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Erdem, Nehir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Çiçek kızlar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Erdem, Nehir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Bahçemde yeşeren umutlar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Macomber, Debbie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Sen Benim Diğer Yarımsın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Bourne, Holly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Kırık Bebekler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Carol, James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Huysuz ve ruhsuz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Erdem, Nehir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Kördüğüm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Read, Calia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Sezgi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Bartol, Amy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Annemin gelini olur musun?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Türk, Özlem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Kaçınılmaz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Bartol, Amy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Gece ile şafak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Erdek, Fatma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Çakma prenses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Akyüz, Merve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Tatlı sır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McGuire, Jamie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Leo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Sheridan, Mia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Pelikan çıkmazı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Macomber, Debbie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Tatlı Tehlike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Higgins, Wendy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Hiçliğin kıyısında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Redmerski, J. A.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Belalı düğün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McGuire, Jamie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Dokuz gün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Macmillan, Gilly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The 100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Morgan, Kass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Köle modern çağ masalı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Parlakyıldız, Işıl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 xml:space="preserve">Gece yolu 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Hannah, Kristin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Kör Talih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Aklanoğlu, Müjde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Kıyıya vuran deniz kabukları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Richell, Hannah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Şahmelek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Akıncı, Merve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Bazıları kalbini dinler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Tiem, Victoria Van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Yıldız tozu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Sibley, Priscille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Ali'm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Parlakyıldız, Işıl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İki renk aşk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Arsal, Fatih Murat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Mevsim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Işıklar, Zeynep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Mucizeler dükkanına dönüş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Macomber, Debbie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 Ağacı Sokağı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Macomber, Debbie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Kızılcık Burnu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Macomber, Debbie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Rehine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Akarçay, Sümeyye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Başka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Tazeoğlu, Kahraman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Baksana talihe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Aklanoğlu, Müjde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Atıcı, Selvi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Tatlı şeytan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Higgins, Wendy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Derviş çeyizi:Türkiye'de tarikat giyim kuşam tarihi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Nurhan Atasoy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Türkiye Cumhuriyeti dönemi halk plastik sanatları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Barışta, H.Örcün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AMASYALI HEKİM VE CERRAH SABUNCUOĞLU ŞEREFEDDİN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Aphrodisias'tan Roma portreleri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Cemil Meriç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15. yüzyıldan 20. yüzyıla Osmanlı bahçeleri ve hasbahçeler /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Atasoy, Nurhan,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İsmet İnönü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Yahya Kemal Beyatlı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Hanedandan bir ressam Abdülmecid Efendi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Abdulmecid Efendi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Metropolis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Meriç, Recep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 xml:space="preserve">İstanbul İslam Bilim ve Teknoloji Tarihi Müzesi 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Sezgin, Mehmet Fuat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Türkiye Cumhuriyeti' nin Temeli Kültürdür 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Türkiye Cumhuriyeti' nin Temeli Kültürdür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İlk meclis anketi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Fatih'in şiirleri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Fatih Sultan Mehmed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Türkiyenin Turizm Değerleri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Tatlı bela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McGuire, Jamie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Karacaoğlan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Sakaoğlu, Saim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Dünden bugüne konya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Özönder,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Kıyamet savaşı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Kandemir, Serdar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Türkiyenin Turizm Değerleri 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Türkiyenin Turizm Değerleri 5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Marilyn Monroe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Kiralık konak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Karaosmanoğlu, Yakup Kadri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Kuralsız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Roth, Veronica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Cihan padişahı'nın kalp ağrıları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Bilginer, Recep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Mehmet Akif Külliyatı 10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Beynin ötesi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Barrett, Louıse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Beyin geliştirme programı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McCleary, Larry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Stresine sahip çık!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Duygulu, Serap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Şifa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Marchant, Jo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Belgelerle büyük Ermenistan peşinde Ermeni komiteleri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Mattei, Jean - Louis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Mealli Yasin-i Şerif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Kuyucaklı Yusuf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Sabahattin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Kağnı ; Ses ; Esirler (oyun)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Sabahattin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 Korkut oğuznameleri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Bayat, Fuzuli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Aylardan aşk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Kır, Meral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Mitolojik Öykülerle Zodyak Kuşağı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Öksüzoğlu, Emine Sevinç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Kısa çizgiye kısa diyebilenlerin hikayesi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Kural, Hüseyin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Türkçe karakter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Atasever, Fatih Muhammet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Ölüm öncesi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Öztürk, İlker Nuri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sırlar dükkanı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Erşahin, Murat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Kuşlu süveter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Göktaş,Özlem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Her şey geçecek hiçbiri unutulmayacak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K., Aydoğan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Uyumsuz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Roth, Veronica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Değirmen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Sabahattin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Söz ile ateş arasında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Özlen, Esma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Devridaim makinesi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Çimen, Muhammed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Her şey mümkün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Günaydın, Tuncay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Gölgesi beyaz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Kaygas, Ercan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Rodrigo'yla Tango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Alpagut, Neslihan K.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 tarlaları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Er, İrem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Yeşil valiz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Özkan, Semra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Unutuş ırmağı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Albayrak, Osman Semih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Godard makinesi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Yakut, Merve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İnsansın ve akşam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Tulum, Rıdvan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düzine öykü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Geven, Eda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ölüm mesajı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Akyol, Funda Ozan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Bütün ölümlerimle aynı arabada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Kılıç, Enes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Bahar getiren masal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İrmak, Havva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Silüet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Çalık, Ecem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Saklambaç oynayan robot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Bayraktar, Nurcan Avcı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Seni Hiçbir Zaman Unutmayacağım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Barış, İrem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Derdimize çare bir çiçek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Terzi, Sinan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Dağları yürüten rüzgar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Bilge, Dilek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Doğmadan ölenler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Yazıcı, Halit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Yaklaşık kırk çöp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Külük, Önsel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Gecenin gelişini gördüm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Akpınar, Abdurrahman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Halaza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Kocabay, Hatice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Yaşamak sandığım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Altuntaş, Veysel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Üç saniye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Bozçelik, Seyfi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Hakkarili Pertev bey divanı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Halide Edip Adıvar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Ottoman painting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 resim sanatı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Anadolu uygarlıkları ve Türkiye'nin antik kentleri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Akşit, İlhan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Anatolian civilizations and antique cities of Turkey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Akşit, İlhan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Mehter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şaheser Süleymaniye Külliyesi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 edebiyatı tarihi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 edebiyatı tarihi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 edebiyatı tarihi 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 edebiyatı tarihi 4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Garip bülbül Neşet Ertaş hayatı-sanatı-eserleri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Parlak, Erol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İlk 20 saat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Kaufman, Josh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İnanmış bir adam kırk derste Mehmet Akif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Yapıcı,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Gençler için hayat reçetesi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Bozkurt,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Gençliğim eyvah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Buğra, Tarık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İzlanda'nın çanı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Laxness, Halldor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Aşkın dört mevsimi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Aşık, Betül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Hayalim yazar olmak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Tatlı, Osman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Aşk-ı memnu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Uşaklıgil, Halid Ziya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Bazı şiirleri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Durmuş, Alpaslan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Asrın afeti israf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Sancaklı, Saffet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Bedeli Çanakkale'de kanla ödenecektir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Soylu, Metin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Asayiş berkemal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Pratchett, Terry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Argos kalesi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Erdem,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Başarısızlık hikayeleri :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Tatar, Özlem Gürses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Bekleme odası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Çınar, Dilek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Anne olma sanatı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Saygılı, Sefa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Belemir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Kurt, Hakan İlhan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Benim hala umudum var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Gürpınar, İkbal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Benim küçük dostlarım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Zorlutuna, Halide Nusret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Ana hatlarıyla tasavvuf tarihi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Türer, Osman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Anadolu'nun şifreleri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Yaman, Gürcan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Beş şehir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Tanpınar, Ahmet Hamdi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Başbuğ velilerden 33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Kısakürek, Necip Fazıl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Aşka inanmayanlar için aşk öyküleri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Hükümenoğlu, Hikmet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Barbar modern, medeni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Kalın, İbrahim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Kendi imdadına da koşup gelen hızır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Sarı,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Babam Cemil Meriç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Meriç, Ümit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Keyifli hikayeler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Moor, Marente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Kırık hayatlar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Uşaklıgil, Halid Ziya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Aziz Petrus'un şemsiyesi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Mikszath, Kalman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Kırık ruhlar denizi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Buğdaycı,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 ışığı sokağı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Zweig, Stefan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Kaptan fırtına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Yılmaz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Ayın aynasında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Asya, Arif Nihat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Kedi kafası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Somerville, Neil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Avare zihin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Corballis, Michael C.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Kırım günü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Samedoğlu, Yusuf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Kanlı gömlek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Doğrul, Ömer Rıza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Karun ve anarşist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Pala, İskender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Kayıp birlik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Zengin,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Kayıp şehir 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Grann, David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Kedilere kitap okuyan kız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Doğan, Rumeysa Betül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Kendine tapan kadın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Derviş, Suat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Alman subayın evi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Behmoaras, Liz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Akka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Ağır, İhsan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Aç gözünü artık yaşamıyorsun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Tokarczuk, Olga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Acile tek giden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Karadağ, Zeynep Tuğçe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2 sonsuz ve son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Buğdaycı,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Avrupa'da Türk izleri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Bakiler, Yavuz Bülent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Müslümanlar ve Filistin davası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Ebu’l Hasen Ali en-Nedvi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Mürebbiye /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Gürpınar, Hüseyin Rahmi,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Maturidi'de bilgi problemi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Özcan, Hanifi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Mukaddes emanet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Kısakürek, Necip Fazıl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Makâlât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Şems-i Tebrizi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Kanuni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Lamb, Harold Albert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Mutlu ailelerin 101 sırrı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Muhtasar cinnet risalesi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Özger,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Kadın gözüyle 15 Temmuz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Morgue sokağı cinayeti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Poe, Edgar Allan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Yetişkinler ejderhalardan neden korkar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Atilla'nın kalkanı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Erdem,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Hayyam Hasan Sabbah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Ergün, Zeliha Yazıcı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İlk ev, ilk mabed, ilk mescid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Yıldırım, Muhammed Emin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Ateşe dönen dünya Sarıkamış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Sönmez, Bingür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İslam'da iman esasları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Topaloğlu, Bekir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Hz. Aişe'nin tefsir rivayetleri ve metodu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Tütün, Sevgi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Vathek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Beckford, William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Hz. Ali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Yeniaras, Orhan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İmtihan psikolojisi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Tokur, Behlül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İki şair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Balzac, Honore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Hayy İbn Yakzan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İbn Tufeyl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Bütün şiirleri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Tanpınar, Ahmet Hamdi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M.A.B.E.T.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Griffin, M. A.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Yol arkadaşım olur musun?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Mitolojiden tarihe seçme hikayeler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Özdemir, Hüseyin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Uyandırılmış toprak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Şolohov, Mihail Aleksandroviç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Yüreğimi yaktıkları sene 1915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Keskin, Bülent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Yeşil yılan ak zambak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Goethe, Johann Wolfgang von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Sükutun kalbinde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Parmaksız, Mehmet Nuri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Bana hazır mısın anne?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Seçkin, Şirin,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Hac'dan çizgiler, renkler ve sesler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Kısakürek, Necip Fazıl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Truva'nın İntikamı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Afyoncu, Erhan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 içinde uyuyan hazineyi bulacaksın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Gounelle, Laurent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 kadın tarihine giriş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Gültepe,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Nefislerimizi nasıl değiştirebiliriz?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Mecdi El-Hilali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Ulu Han Ata Bitiği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Demir,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Vaktini bekleyen tohum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Çokum, Sevinç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15 Temmuz darbe girişimi batı medyası söylem analizi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Akman, Filiz Barın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Hey garson!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Sevinç, Murat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Düzenbazlar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Martin, George R. R.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Hayatın en değerli dakikaları namaz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El-Hatib, Muhammed Abdullah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ceza kolonisinde - gözlem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Kafka, Franz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İmam Maturidi'nin alemin ontolojik yapısı hakkında filozofları eleştirisi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Uluç, Tahir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Üstte gök çökmedikçe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Yıldırım, Mahmut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 milli destanı Oğuzlama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Gocul, Basri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Kehribar dumanı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Cast, Kristin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Kutülamarede kuşatma ve zafer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Mehmet Emin Bey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Hz. Muhammed ve evrensel mesajı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Sarıçam, İbrahim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 mûsikîsi nazariyatı tarihi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Tıraşcı,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Hz. Muhammd'in hayatı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Avcı, Casim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Üstte gök çökmedikçe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Yıldırım, Mahmut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Eflatun hüzünler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İlker, Ayşe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Sultan II. Abdülhamid ve İmparatorluğun ihyası (1876-1900)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Gölgeler çürürken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Horlu, Devrim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Türkiye'de ideolojiler ve devlet algısı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Ertugay,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Ben, robot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Asimov, Isaac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zanaatkarla beklenmedik karşılaşma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Zweig, Stefan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Başmakalelerim 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Kısakürek, Necip Fazıl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Başkurt Türklerinin tarihi destanı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Deryadaki ateş Barbaros Hayreddin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Tabakoğlu, Hüseyin Serdar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Nizamülmülk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Göksu, Erkan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 da geldi kitabın başına!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Yıldırım, Üstün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Babil'de kayıp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Lerangis, Peter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Sevginin kuralları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Templar, Richard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Dafnis ile Hloi'nin aşkı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Longos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Sis türküleri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Boztaş, Yayla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Dört efsane çevreci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Metin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Sınavlarda başarılı olmanın incelikleri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İmrak,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Siyer ve itikad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Sezen, Melikşah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Farkındalık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Çulfa, Ekrem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Soğuk rüya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Avşar, İmdat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Fatih Harbiye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Safa, Peyami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Sofra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Yalsızuçanlar, Sadık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Sol ayağım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Brown, Christy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Son devrin din mazlumları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Kısakürek, Necip Fazıl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Gerçek hikayelerle İstiklal marşımız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Çetin, Nurullah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Sorunlarıyla çözümleriye ergenlik çağı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Çankırılı,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Güncel meselelere fıkhi çözümler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Özdemir,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Sorularla Erzurum tarihi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Küçükuğurlu, Murat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Şikago mezbahaları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Sinclair, Upton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Şiir taşı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Turan, Adem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Toprağa can ekenler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Kapusuzoğlu, S. Burhanettin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Tehlikeli oyunlar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Atay, Oğuz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Tristana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Galdos, Benito Perez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Tavşan yılı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Paasilinna, Arto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Tufandan önce /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Kutlu, Mustafa,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Temel dinî bilgiler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Yazıcı, Seyfettin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Tek oda yalnızlık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Bozkurt, Neşet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İslam'da imamet ve hilafet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Gümüşoğlu,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Kainattaki dengeler ve Allah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Tüzün, İdris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Tut elimi Killize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Çiftçigüzeli, Mehmet Cemal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Seçme hikayeler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Seyfettin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Ana hatlarıyla Türk İslam sanatları ve estetiği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Can, Yılmaz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Ana hatlarıyla Türk İslam sanatları ve estetiği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Can, Yılmaz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Spinoza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Tatián, Diego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 fetihleri tarihi (889-1269) /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Vardan, Müverrih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Selçuklularda istihbarat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Delibalta, Yavuz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Siyasette müslümanca duruş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Sürmeli,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Türklerin dünyası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Gökdağ, Bilgehan Atsız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Osmanlı'dan bugüne neyi kaybettik?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Osmanoğlu, Nilhan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Türklerin ve Türkçenin 40.000 yıllık tarihi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Köksoy, Mümin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Sen, ben ve 36 soru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Grant, Vicki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Türklerin yazılı kültürü ve Türk edebiyatı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Toderini, Giambattista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Saraybosna suikastı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Perec, Georges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Peygamberimiz'in (s.a.v) dilinden dualar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Kaya,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Türkiye'de din algısı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Saruhan, Emeti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 tarihinden yapraklar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Öztuna, Yılmaz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Ters yüz şatosu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Wilson, David Henry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Kitapçı Mendel ; Bir yaz öyküsü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Zweig, Stefan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Tarık Bin Ziyad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Tiryakioğlu, Okay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Aşk ve ıstırap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Eraslan, İsmail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Tarihe giriş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Biçer, Bekir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Altıncı hikaye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Sarı,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Anadolu'dan Türk ninnileri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Demir,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Ahlaki zekâ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Kanoğlu,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Bütün şiirleri :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Yetik Ozan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Yakıcı sır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Zweig, Stefan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Karabibik ve hala güzel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Nabizade Nazım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Zaman boşluğu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Winterson, Jeannnette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 Kudüs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Haksal, Ali Haydar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Yüreğimde bir sızı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Karatepe, Tarık Sezai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Yokuşa akan sular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Kutlu,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Uyanış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Özeren, Sara Gürbüz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Yeşil Ada'nın çocukları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Tekin, Havva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Uyku istasyonu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Eray, Nazlı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Uyuyan güzeller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King, Stephen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Yaban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Karaosmanoğlu, Yakup Kadri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Namaz ilmihali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Karagöz, İsmail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Namık Kemal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Süleyman Nazif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Yemen sızısı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Şepitçi, Mehmet Sami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Yakıcı sır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Zweig, Stefan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Yatağını topla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Mcraven, William H.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 tahammül ya sefer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Kutlu,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Yeldeğirmeni öyküleri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Alpak, Rüzgâr Ceyda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 psikolojisi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Piaget, Jean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Çocuklar için web tasarım rehberi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Yılmaz, Avcı Ufuk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Çocukla oyun olmaz!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Yılmaz, Halime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Çiçi Han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Terzioğlu, Ahmet Haldun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Çile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Kısakürek, Necip Fazıl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Çocuklara söz geçirme sanatı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Çankırılı,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Çok kısa öyküler, modern Arap edebiyatından Türkçe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Cihanı titreten Türk Koca Yusuf yalnızca güle yenildi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Delice, Halil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Krallar avlayan Türk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Fethi, Mehmet Samih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Kumkuma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İleri, Selim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Otranto 1480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Erdem,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Sergüzeşt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Samipaşazade Sezai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On iki avcı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Grimm, Jacob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Kafkas kartalı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Yeşil, Murat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Kambur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Kurul, Emrah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Yüzünüz kuşlar yüzünüz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Kavukçu, Cemil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Kuşlar da düş görür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Ünüvar, Ayşe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Bozkırların kurdu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Yeniaras, Orhan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Künye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Kısakürek, Necip Fazıl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Yılkı atı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Sayar, Abbas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Küresel tarih nedir?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Crossley, Pamela Kyle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Yorganımı sıkı sıkı sar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Sayar, Abbas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Kürşad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Yeniaras, Orhan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Zilha günü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Ramazanoğlu, Yıldız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Mahur beste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Tanpınar, Ahmet Hamdi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Uyanın, rüya vaktidir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Arslan, Mehmet Lütfi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Kırmızı eğrelti otunun büyüdüğü yer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Rawls, Wilson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Unutulmayan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Aktaş, Cihan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Kızıl atın süvarisi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Erdem,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Yoksulluk kitabı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Kutlu,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Park cinayetleri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Tunaboylu, Armağan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Peygamberimizin hayatı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Yücel, İrfan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Pişmanlık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Türker, Ata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Yirmi bir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Kurt, İlhan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Yerli yersiz cümleler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Bekiroğlu, Nazan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Zenginliğin kuralları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Templar, Richard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Hayal gücünün lezzetleri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Günün geç vakitleri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 Guin, Ursula K.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Pol Molla' nın hikayesi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Molette, Charles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Rahatsızım çok şükür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Kılıçarslan, İsmail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Saatleri ayarlama enstitüsü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Tanpınar, Ahmet Hamdi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Gül ayinleri /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Kalkan, Emir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Ortadoğu ve postkolonyalizm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Balcı,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Gulyabani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Gürpınar, Hüseyin Rahmi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Gönül bekleme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Yalnızuçanlar, Sadık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Gölgelerin sessizliği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Örek, Recep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Osmanlı'nın unutulan son zaferi Kutulamare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Osmanlı'nın yükselişi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Bahadıroğlu, Yavuz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Gölgede yürüyen kız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Oyun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London, Jack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Ölmek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Schnitzler, Arthur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Gavur Memet'in maceraları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Ziya Şakir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Ölüler kasabası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Pelivan, Taşkın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Genç Werther'in acıları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Goethe, Johann Wolfgang von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Isaac Newton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Sezer, M. Murat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İyi gıda kötü gıda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Özer, Kemal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İbiş'in rüyası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Buğra, Tarık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İstanbul hikayeleri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Safa, Peyami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İçimden geldiği gibi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Gürpınar, İkbal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İslam kültürü ve medeniyeti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Kazıcı, Ziya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İslam mimarlık sanatı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Ergüvenç, M. Yılmaz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İnsan kime yüktür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Ekici, Ramazan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İngiliz öyküleri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İslam hukukunda iftira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Doğan,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İkna teknolojileri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Esgin, Yeşim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Beyaz diş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London, Jack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Moğolların efsane imparatoru Cengiz Han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Fethi, Mehmet Samih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Cellat /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Ahmet Mithat Efendi,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Çanakkale mahşeri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Mehmed Niyazi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Cam ve elmas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Yalsızuçanlar, Sadık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Cahit Arf ve matematikçilerimiz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Kuzu,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Büyük olayların kısa tarihi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Gündüz, Tufan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 onların hikâyesi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Aktaş, Hülya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Bostan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Sadi-i Şirazi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Ölüm hükmü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Elçin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Bozkurtların dirilişi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Demirel, Çağatay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Parçası benden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Erarslan, Sibel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 ben değilim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Ünal, Orçun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Önce dağlar kar tutacak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Öztürk, Semih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 ülke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Meriç, Cemil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Medeniyet endüstrisi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Metin, Abdullah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Bozkurt Destanı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Terzioğlu, Ahmet Haldun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Melun canlar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Ünver, Mine Sultan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Mezarlıkta birkaç ay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Mete, Emrah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Bize göre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Ahmet Haşim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Modernleşme kuramı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Altun, Fahrettin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Din budur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Seyyid Kutub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Diana'nın kanlı kavakları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Çerko, Hasibe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Demirdağın kurtları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Erimez,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Değirmen taşı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Güler, Turgut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 Vinci gibi düşünmek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Smith, Daniel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Darağacında bir bozkurt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Terzioğlu, Ahmet Haldun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Dalgalar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Woolf, Virginia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Modern hukukun kaderi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Kennedy, Duncan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Hüzün ve tesadüf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Kutlu,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Moğol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Terzioğlu, Ahmet Haldun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Sessizliğin yanıtı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Frisch, Max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Seri sonu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Beatty, Paul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Mai ve siyah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Uşaklıgil, Halid Ziya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Savaşan şehir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Gültepe,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Seçme oyunlar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Çehov, Anton Pavloviç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Mai ve siyah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Uşaklıgil, Halit Ziya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 mutlu mutlulara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Reza, Yasmina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Efendimiz, kurtarıcımız, Müjdecimiz'den nur harmanı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Kısakürek, Necip Fazıl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Masumiyetin son günleri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Yusuf, Selahattin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Nijer kitabı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Endülüslü Adil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Malazgirt 1071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Alican,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Nefesini tut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Seddon, Holly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Matmazel Noraliya'nın koltuğu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Safa, Peyami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Doğu'nun hükümdarı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Abdülhamid el-Katib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Dokuzuncu hariciye koğuşu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Safa, Peyami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Doğu Batı tartışmaları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Hanefi,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Doğru gıda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Berthold-Bond, Annie.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Dünya savaşında Osmanlı ve Filistin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Endres, Franz Carl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Dans eden kelimeler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Yücedağ, Eylül Deniz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Dünyalar savaşı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Wells, Herbert George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Çöl savaşları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Pachecho, Jose Emilio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Düşünbilimcilerin politika üzerine söylemleri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Ecce homo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Nietzsche, Friedrich Wilhelm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On bir kılıç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Akhan, Erhan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Elveda gülsarı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Aytmatov, Cengiz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Olumlu sözcükler etkili sonuçlar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Urban, Hal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Eylül vurgunu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Çetinkaya, Safiye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Oğuz Kağan destanı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Çöp adam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Tudor, C. J.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Gelibolu Cephesi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Kılınç, İbrahim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Hayalperest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Ryan, Pam Munoz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Gelecek günlerin hikayesi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Wells, Herbert George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Orlando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Woolf, Virginia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Fuji - Yama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Aytmatov, Cengiz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Onikiler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Atılgan, Gökalp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Ferda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Cündübeyoğlu, Ebru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Fazilet ve asalet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Yurdakul, Mehmet Emin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Eylül biraz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Kadıoğlu, Serap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Hikayeler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Çehov, Anton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Cesur yeni dünya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Huxley, Aldous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Her şey unutulmadı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Walker, Wendy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Cüneyt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Çetin, Duran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Hesap günü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Kutlu,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Cihan sulhu ve islam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Kutub, Seyyid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Hayvan hakları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Coulon, Jean-Marie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Chocky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Wyhdham, John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Eşim haklıymış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Can, Davut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Hayatın özü şiirin eşiği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Solak,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Hoşça kal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Saygılı, Adnan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Kur'an'da kader ve insan psikolojisine etkileri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Sağlam, Ahmet Rifat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Hicran-ı aşk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Mehmet Kemal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Kum ve köpük /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Cibran, Halil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mutluluklar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Gürpınar, İkbal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Huzur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Tanpınar, Ahmet Hamdi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Hayat mazeret sevmez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Hancıoğlu, Belgin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Hiçten adam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Albayrak, Emirhan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Herkes dünyanın merkezidir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Vinci, Leonardo 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Köpeğin fidyesi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Highsmith, Patricia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Artık büyüdüm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Attenberg, Jami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 Korkut kitabı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Güneşi uyandıralım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Vasconcelos, Jose Mauro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Güldür güldür fıkralar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 de çocuktum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Aziz Nesin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König dünya'yı dolandıran Türk'ün romanı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Başçı, Ayşe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Bilinçli cehaletin sosyolojisi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Demirci, Berat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Sosyoloji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Topçu, Nurettin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Çocuklar anneleri büyütür ve babaları 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İnan, Tuğba Akbey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Çocuklar ve Çiçek Mezarlıkları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Coşkuner,Tuğba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Zor anneler ve yetişkin kızları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Anderson, Karen C.L.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Kibar serseri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Safa, Peyami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Bunları ben de biliyorum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İnce, Elif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Mükemmel annenin el kitabı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Çekici, Şeyma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Şeytanın iksirleri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Hoffmann, E.T.A.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Siyah güzeldir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Berdibek, Muhammed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 Han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Terzioğlu, Ahmet Haldun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Çırpınıp içinde döndüğüm dünya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Erbaş, Şükrü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Eskiçağ aydınlığı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Timuçin, Afşar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Bebeğin emzirilmesi neden önemlidir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Young, Charlotte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Ben, kendim ve saçım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Benedict, Elizabeth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Deneysel iktisat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Aktan, Coşkun 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Kut’un dört delisi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Şenel, Hasan Basri,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Hz. Hamza ve şehadet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Zuğurlu, Ali Haydar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Nutuk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Atatürk, Mustafa Kemal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İnancın parıltısı Nuri Pakdil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Aydoğan,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 Türk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Çiftçi, Aynur Onur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Dinlemek esenliktir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Eryiğit, Esen Akdenizli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muazzam şeyler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Picoult, Jodi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Eğitim sosyolojisi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İnce, Adem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 beşeriyete ne öğretti, nasıl öğretti ve ne hasıl etti?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Topbaş, Osman Nuri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Kaşifler akademisi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Trueit, Trudi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Biyografi ve tarih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Caine, Barbara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Çivisi çıkmış dünya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Maalouf, Amin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Hokus pokus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Altunkaş, Güneş,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İstanbul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Akkurt, İbrahim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Keskin nişancılar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Walter, John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Dede Korkut destanları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Tehcir gerçeği ve Kütahya Ermenileri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Türkan,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Bozkırların ilk imparatorluğu Hunlar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Taşağıl,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Devrimsel ilişki rehberi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Fuller, Andrew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Osmanlı'nın büyük mutfağı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Pedani, Maria Pia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Bedel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Gündüz, Tufan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Çocukluk sosyolojisi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Ördem, Özlem Aydoğmuş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Haydi yolunuz açık olsun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Ilgaz, Rıfat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 iskan sistemi veya uc-fetih-iskan döngüsü (XI-XVI. yüzyıl)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Gümüşçü, Osman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Pilkington, Doris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Keçi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Fleming, Anne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Bozkırın ebabilleri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Aydoğan, Lokman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 vatan kimin?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Gökyay, Orhan Şaik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Kimseye güvenme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Mosawi, Anthony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İstanbul’un eski ikramları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Sezer, Sennur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Acar süvari tutuk arbalet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Emre,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Savrulanlar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Sürek, Şevket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Türkiye'de din ve iktisadi kalkınma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Fidan,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Türkmenler üzerine makaleler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Bregel, Yuri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Yazınsal iletişim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Zimmermann, Hans Dieter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Sıra sende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İnce, Nuri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Süpersimetri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Walton, David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Ağustosta kocam donuyor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Konduk, Kandemir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 istiklal mücadelesinin 100. yılında mütareke ve işgalden milli mücadele’ye Mustafa Kemal Paşa 1918-1920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Türkmen, Zekeriya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Kösem Sultan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Alpgüvenç, 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nefeste matematik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Waring, Chris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Kuruluş Osman Gazi 1302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Bilgin, Hasan Basri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Hacamat ve manevi şifa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Düzgün, Derya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Yıldırım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Tuna, Yılmaz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Tarihin gör dediği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Şerbetçi, Koray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tatlı yalanlar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Shalvis, Jill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Milyarlarca ve milyarlarca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Sagan, Carl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Yedikleriniz davranışlarınız olur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Orhun, Deniz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Kürşad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Yeniaras, Orhan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Son dönem Osmanlı hukuk düşüncesi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Yılmaz, Yasin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Türkistan’da efendiler ve köleler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Karakulak, Mesut.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Muhammed’den önce ve sonra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Fowden, Garth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Sorularla Osmanlı İmparatorluğu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Afyoncu, Erhan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Modern yaşamda kişilik bozuklukları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Millon, Theodore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İki karanın sultanı, iki denizin hakanı Kayser-i rüm Fatih Sultan Mehemmed Han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İnalcık, Halil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izafiyet teorisi olarak hayat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Gelirli, Ali Rıza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aşk uçurumu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Yesari, Mahmut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Tarihin arka sokakları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Bahadıroğlu, Yavuz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Yeni paradigmayı oluşturmak :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Başkaya, Fikret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Geliştiren ve değiştiren hikayeler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Öztürk, Mehmet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Dijital Kültür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 tarihinin maddesi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Kıvılcımlı, Hikmet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Tamamen duygusal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Arıely, Dan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Kütüphanedeki beden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Ben bisiklet istiyorum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Kocacan,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Yapay zeka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Sergüzeşt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Samipaşazade Sezai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Türk-İslam sanatları tarihi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Gök, Bilal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Sarı panjurlu ev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Birol, Hakan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FETÖ'nün askeri kanadı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Akgün, Mert Hüseyin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Mavi bere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Batımor, Zeynep Güner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Pkk terörünün analizi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Alptekin, Hüseyin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Cervantes’in hayatı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Watts, Henry Edward,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Ninetta'nın bileziği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Ümit,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Yüzbir soruda bağımlılık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Metrobüs, domates ve ev kirası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Ulaş, Raşit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Akasya ve mandolin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Kutlu,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En büyük nimet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Topbaş, Osman Nuri,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Abdülhamid İstanbul'unda bir kadın seyyah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Mars, Evgenia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Çıplak ayaklıydı gece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Ümit,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Kardeş kardeş geçinen çocuklar yetiştirmek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Tongar, Hatice Kübra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Doğurayım diye deli olduğum çocuk bana keçileri kaçırtacak!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Graf, Danielle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Breüning seyahatnamesi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Breüning, Hans Jacob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Onu görmeye gittim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Pierre J. Mejlak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Hermann Lauscher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Hesse, Hermann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Eşref-i mahlukatı anlamak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Sezen, Melikşah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Ailede iki cihan saâdeti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Topbaş, Osman Nuri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Minik adımlar büyük kazanımlar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Gün, Nil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Amazon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Rossman, John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Bağımlılık psikolojisi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Twerski, Abraham J.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Gökkurt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Yılmaz, Çağlayan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İyi anne baba olma kılavuzu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Buharlı, Serap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İngiliz başbakanı Lloyd George'un I. Dünya Savaşı anıları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Gelin tacı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İbn Atâullah El-İskenderi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Uzun lafın kısası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Donald, Graeme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Fanus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Usta, Oğuzhan.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Asya’dan Avrupaya Türkler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Ekinci, Ekrem Buğra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 psikolojisi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Hecebil, Süleyman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Aynadaki dudak izi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Kabadayı, Fatma Çetin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Akıllı Makineler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Eberl, Ulrich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Allah'ın isimlerinin sırları ve mânâlarının keşfi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İbn Arabî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Taşın altındaki el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Taleb, Nassim Nicholas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Kaçıklığın anatomisi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Doğan, M. Sabri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Anadolu’nun sırları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Kuvetli, Kerim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Modern Toplumda Görgü Kuralları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Değirmenci, Yaşar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Evrene değil beynine mesaj gönder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Özkuş, Kaya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Fetih ve kıyamet 1453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Emecen, Feridun M.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Zor ödev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Başal, Akın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Büyüdükçe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Kocacan,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Yeni Osmanlılar tarihi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Ebüzziya Tevfik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İslâm - kapitalizm çatışması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Kutup, Seyyid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Türkçe konuşanlar için Kur'ân'ı anlayarak okuma rehberi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 kültür coğrafyası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Durbilmez, Bayram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Osmanlı modernleşmesi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Müzelerde aydınlatma ve önleyici koruma yöntemi olarak ışığın denetimi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Yöndem, İlkyaz Ariz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Mektuplar 10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Ayverdi, Samiha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Ezber bozan kadınlar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Tülün, Hatice Özdemir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Meşrutiyet'ten Cumhuriyet'e Türkiye'de içki ile mücadele ve Hilal-i Ahdar Cemiyeti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Erdal, Serkan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Dedesinin kürkünden çıkıp gaibi kurcalayan şair :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Durmuş, Mitat.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Büyük müzikçileri nasıl bilirdiniz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Çalgan, Koral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Kimsesiz çocuklar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Gökmen, Nihat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Kayık ve kağnı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Şenel, Hasan Basri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Evlenme adabı ve şehvetin kırılması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İmam-ı Gazali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Akdeniz Medeniyetleri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O’Connel, Monique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Dedim: "ah!"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Hepçilingirler, Feyza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Ben, öteki ve ötesi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Kalın, İbrahim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Simurg'un kanadı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Tekin, Gönül Alpay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Ortadoğu'nun cahşları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Öznur, Hakkı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Bedava müzik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Witt, Stephen Richard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Ortadoğu'nun Cahşları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Öznur, Hakkı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Giysiler ne anlatır?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Yılmaz, Seda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 ruh sağlığı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Çöpür, Mazlum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Aldatma ustası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Kahraman,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Abdal fıkraları üzerine bir inceleme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Çevik,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Hayat defteri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Cömert, İsmail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Sevap defteri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Eroğlu, Ebubekir,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Denizin aynası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Conrad, Joseph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Bir fırtına tuttu bizi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Aycı,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Empati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Fawer, Adam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İslama göre dost ve düşman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el-Kahtani, Muhammed b. Sâid b. Sâlim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Zeka geliştirici oyunlar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Sher, Barbara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Hat sanatı bakımından Kudüs ve çevresindeki Eyyubi Kitabeleri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Gedik,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Muhammedi nurlar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Muhammed Nuru'l-Arabi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Mahir zaman'la yakaza halleri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Subaşı, Necdet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Kara, Hilal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Sanal alemin de bir hukuku var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Aslan, Ahmet.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Battal Gazi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Özçelik,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Anadolu’nun üç ermişi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Kıbrıs yetimleri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Raymond, Gary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Aceleci sinek süte düşer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Okçu, Gökhan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Gökteki yıldızlar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Arslan, Zeynep Yeter.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Aynanın İçinden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Carroll, Lewis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Fosforlu Cevriye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Derviş, Suat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Bozkırın bilgesi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Dursun, Yusuf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Kayıp çocuklar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Gökmen, Nihat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Klaros'un gizemi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Sezgin, Sevin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Çöp DNA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Carey, Nessa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Şehrazat'ın bin ikinci gece masalı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Poe, Edgar Allan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Kralların yolu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Sanderson, Brandon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Roma’da siyaset ve felsefe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Çevik, C. Cengiz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Safahat'ın penceresinden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Kazdal, İsmail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Başka zihinler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Godfrey, Peter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Yazılmamış bir tarih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Kakınç, Halit,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Kader nedir ne değildir?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Kartopu, Saffet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bulutun ardında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Cengiz, Gülsüm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Kristal kentler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Çerko, Hasibe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Yedi tepenin renkleri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Esen, Melis Eftun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Hayat Oyunla Başlar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Gözde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Yılların izi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İz, Mahir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Erken İslam’da mizah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Rosenthal, Franz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Borçlu olduklarımız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Aziz Nesin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 Osman kuruluş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Akçiçek, Melek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Süper insan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Walker, Andy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Bilginin ilgiyle savaşı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Torunlar,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 denizcilerin ilk Amerika seferi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Mühendis Faik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Geçmişin Aynasında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Illich, Ivan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Sevebilmek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Finley, Guy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Yanığı Bulmak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Başer, Gülce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XIX. yüzyılın başında Osmanlı İmparatorluğu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Eton, William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Gökyüzü herkesindir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Livaneli, Zülfü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Muhabirimiz Çanakkale Cephesinden bildiriyor!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Zembrzuska, Wanda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Siyasi selefilik &amp; Küresel Cihad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Arpa, Enver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 bu demdir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Kutlu,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Medeniyet endüstrisi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Metin, Abdullah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Vitrinde olmak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Kutlu,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Müziği boğan gürültü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Ayas, Güneş.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Devrimci beyin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O’Connor, Richard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Demokrasi üzerine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Dahl, Robert A.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Ailenin, özel mülkiyetin ve devletin kökeni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Engels, Friederich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derdim var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Yılmaz, Abdulaziz.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Gökyüzümüzdü okyanus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Ness, Patrick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Yok şehir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Piglia, Ricardo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İslam ceza hukukunda suça teşebbüs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Çiftçi, Adem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Kabir hayatı nedir ? ne değildir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Harpte Türklerle birlikte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Pickthall, Marmaduke William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Annemin penceresi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Aydoğdu, Hüdaverdi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Nuri Pakdil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Ocak, Bekir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Dijital her şeyi yok ediyor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Edwards, Andrew V.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İslam davası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Nar, Cemal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 idik ne olduk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Ayverdi, Samiha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 Devleti'nde padişah-süfi ilişkileri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Yılmaz, Ömer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Kazım Karabekir’in gözüyle yakın tarihimiz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Armağan,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Ortaçağ'da Avrupa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Wickham, Chris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Sen ben biz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Barnett, Laura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Neden bu kadar yeteneksiz erkek lider oluyor?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Chamorro-Premuzic, Tomas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Kendine iyi davran güzel insan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Budak, Beyhan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19. yüzyılda Osmanlı devlet yönetimi - 1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Ahmed Cevdet Paşa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Ey oğul  dinin edepleri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İmam-ı Gazali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Hz. Muhammed ve kurtuluş çağrısı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Severcan, Şefaettin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Kelam tarihi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 ahlakçıları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Ayni, Mehmet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İstihdamı paylaşmak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Tatlıyer, Mevlüt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Balinalar geldiğinde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Morpurgo, Michael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Dünyada gıda terörü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Tokalak, İsmail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Bilgi Sistemleri Güvenliğinin Temelleri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Kim, David: Solomon, Michael G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Muhafazakar anlayış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Kirk, Russell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Çocukları anlama kılavuzu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Kızıldağ, Özgün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Deizm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Kütük, Selçuk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Gönül mektupları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19. yüzyılda Osmanlı devlet yönetimi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Ahmed Cevdet Paşa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Nasihatname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İbnu’l-Arabi, Muhyiddin Muhammed b. Ali b. Muhammed et-Tai el-Hatimi,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19. Yüzyılda Osmanlı devlet yönetimi - 2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Ahmed Cevdet Paşa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Gençler için hayat bilgisi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Vaneigem, Raoul,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Evrim nedir ne değildir?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Allahverdi, Hüseyin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Açılın ben çocuğum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Ataman, Müjdat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Ertuğrul Bey ve kayılar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Tufan, Ufuk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Zaman Makinesi Nasıl Yapılır?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Clegg, Brian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Turkana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Mutlu, Hacı İbrahim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19. yüzyılda Osmanlı devlet yönetimi -4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Ahmed Cevdet Paşa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Herkes için kısa Osmanlı tarihi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Afyoncu, Erhan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Olasılıksız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Fawer, Adam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Yürekten yüreğe tutuşur ömür dediğin!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Savaş, Oğuz.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Türkler ve islamiyet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Usta, Aydın,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Milli Mücadele'de ilk işgaller ilk direnişler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Selvi, Haluk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Cam çocuk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Picoult, Jodi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Allahaısmarladık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İbrahim Naci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Şeyhülislam İbn Teymiye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Uludağ, Süleyman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Alahimanet Bosna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Gündüz, Tufan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Hz. Esma bint Ebi Bekir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Dillice, Merve Rukiye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Hz. Hatice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Apak, Adem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Padişahın kaftanı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Mikszath, Kalman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Hz. Enes bin Malik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Kelpetin, Mahmut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Hz. Ali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Güzel,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Toprağa canlar feda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Yaman,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Hz. Selmân-ı Farisi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Ortakcı, Halil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Hz. Aişe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Erkoçoğlu,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Dua huzura açılan kapılar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Çetinoğlu, Oğuz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Hz. Said bin Zeyd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Pırlanta, İsmail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Kerpeten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Aysu, Osman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Fonolojik farkındalık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Parpucu, Nurbanu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Peygamberlerin Vasıfları ve İsmet Sıfatı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Sezen, Melikşah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Hazan bülbülü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Gürpınar, Hüseyin Rahmi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Tamu fırtınası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Demirel, Çağatay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Züleyha’nın aşk derdi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Settari, Celal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Senin suçun değil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Budak, Beyhan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Özgürlük uğruna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Müstecaplıoğlu, Barış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Tufandan önce /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Kutlu, Mustafa,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Büyük fetih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Topçu, Nurettin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 Gazi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Tiryakioğlu, Okay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Hesap günü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Kutlu,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Karizma dindarlığı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Korkmaz, Sıddık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Hz. Osman ve Hz. Ali dönemlerinde yargı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Barış, Mustafa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Son kızılbaş Şah İsmail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Gündüz, Tufan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İhanet ve Şehadet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Bayraktar, Cafer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Karışık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Draper, Sharon Mills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Bozkırda bir kral Lear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Turgenyev, İvan Sergeyeviç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Oluşan Din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Whitehead, Alfred North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Senaryo yazımı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Gulino, Paul Joseph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Aile kurmak aile olmak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Oğurtan, Semin Güler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İnce ayar hassas mi’yar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Andı, M.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Mekanikleşen Hayatta İnsan ve Özgürlük Sorunu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Diş, Başok Sebile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Çin Kaynaklarına Göre Doğu Türkleri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Mau-Tsai, Liu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Kabe-i muazzama tarihi ve Osmanlı padişahları’nın hizmetleri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Taylan, Nermin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Haram yiyicilik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Emre, Ahmed Cevad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Ekmek su kitap ve kütüphane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Yılmaz, Erol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Gülmek nedir ? ve kime gülüyoruz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Tunç, Mustafa Şekip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Her yerde oyun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Özkan, Elif Konar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Hocalı feryadı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Kasım, Ulduz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Çocuğunuzu koruyun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Durukan, M. Yaşar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Zaman tamircisinin dükkanı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Kaya, Berna Uslu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 sana mecburum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İlhan, Attila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Onlar hep oradaydı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Akın, Sunay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 Korkut hikayeleri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yazarın ölümü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Nesser, Hakan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Yağmur kaçağı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İlhan, Attila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Aşk Bu!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Özbay, Ataman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Ayrılık sevdaya dahil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İlhan, Attila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Oathbringer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Sanderson, Brandon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Gizli çekmece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Eski Türkçenin izinde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Arıkoğlu, Ekrem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Sissoylu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Sanderson, Brandon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Kimi sevsem, sensin...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İlhan, Attila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Altın bilgi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Yusuf Has Hacib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Dijital mahremiyet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 hırsızı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Akın, Sunay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Deniz işçileri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Hugo, Victor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Karakoyunlular Akkoyunlular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Behramnejad, Muhsin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Perde ve mana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Kalın, İbrahim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Antik inançlar modern hurafeler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Lings, Martin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Oymaktan imparatorluğa Osmanlı'nın başarısının sırrı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Saklı kırmızı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Keleş, Ersin Ergün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Merhaba dünya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Fry, Hannah.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Yorgun Yabancı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Özünlü, Mesut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Ahadiyet risâlesi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İbn Arabi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Yaşlı adamın savaşı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Scalzi, John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Kod Adı : Efsun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Bektaş, Feride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Devrilmiş padişahlar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Koçak,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Mihenk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Kemikli, Bilal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Ayrılık kitabı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Naskali, Emine Gürsoy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Buhârî’nin kaynakları hakkında araştırmalar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Sezgin, M. Fuat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Yükseköğretimde uluslararasılaşma ve kültürlerarası iletişim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Görkemli, Nur H.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Halk şairleri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Sadettin Nüzhet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Geleneksel meslekler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Arıoğlu, İbrahim Ethem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İkinci Meşrutiyet dönemi Türk edebiyatı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Kategoriler ve retorik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Farabi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Felsefe, din ve te’vil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Rüşd (İbn Rüşd), Ebü’l-Velid Muhammed bin Ahmed bin Ahmed el-Kurtubi el-Endelüsi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Ana Meseleleriyle Kelam ve Felsefe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er-Razi, Fahreddin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İktidar teleolojisi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Gökdağ, Kamuran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 birliğinin mümkün yolları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Çağdaş Türk lehçeleri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Buran,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Lefter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Hergün, Haluk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Estetik'in serüveni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Albayrak, Mevlüt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Mevlana araştırmaları, 6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112 öğretmenliğime notlar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Ataman, Müjdat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Anadolu'nun istikbali ve Akdeniz meselesi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Vellay, Charles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Başlarım şimdi anneliğe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Yaşar, Şermin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Koza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Tekin, Aysun Arifoğlu.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Klasik mantık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Öner,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Tesadüfi buluşlar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Elena Ferrante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Bullet journal metodu: hayatı yakala günü ıskalama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Carroll, Ryder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Aşkın kıyametinde...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Parmaksız, Mehmet Nuri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eşeğin anıları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Segur, Comtesse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Türk dünyası anonim halk şiiri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Kaya, Doğan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Güneşi kötü evler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Arslan, Ömer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Henüz 17 yaşında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Ahmet Mithat Efendi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Rivayet ilimi açısından mürşidü'l-müte'ehhil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Tuzcu, Recep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Levayih- i hayat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Fatma Aliye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Koca seyit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Akça, Enes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Son hamle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Margolin, Phillip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Bataklık ülke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Müstecaplıoğlu, Barış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Aliya İzzetbegoviç'in entelektüel dünyası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Yavuzyılmaz, Yusuf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İnsan psikolojisi üzerine etütler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Kutub, Muhammed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Ölülerin fısıltısı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Beckett, Simon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İpek sokağı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Salgınoğlu, Asalet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Osmanlı’da ölmek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Demir, Alpaslan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Cabiri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Yavuzyılmaz, Yusuf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Müslüman kimliğinin kodları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Nar, Cemal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Milli mücadele hatıralarım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Doğan, Fazıl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Gazali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Yavuzyılmaz, Yusuf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Üç tarz- ı siyaset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Akçura, Yusuf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İki gözüm Türkçe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Tunalı, A. Yağmur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Nedim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Macit, Muhsin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30 dakikada atıştırmalıklar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Yazar, İdil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Güz gülleri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Esen, İlhan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Çocuğunuz dijital dünyanın esiri olmasın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Kilbey, Elizabeth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Çanakkale savaşları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Ovacık, Hızır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Mimarlık kavramları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Kuban, Doğan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Dördüncü yıldız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Honigstein, Raphael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 payitahtı Edirne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Nevnihal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Misafir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Öztürk, Yasemin Çeloğlu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Mimar Sinan neden bir tasarım dehasıdır?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Günay, Reha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 Vinci'nin ev arkadaşıyken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Marzooghi, Mohammad Reza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Kırkikindi yağmurları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Azra, Betül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Evrimsel iktisat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Kanlı çukur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Akpınar, Köksal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Devriye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Fida, Orçun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Duvar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Sert, Soner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İstanbul 1890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Crawfort, Francıs Marion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Gökyüzüne uzanan merdiven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Colin, Beatrice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Bilim ve hipotez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Poincaré, Henri,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Güç sensin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Tekelioğlu, Tuluhan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Kitaplık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Pyne, Lydia V.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İki Şehrin Hikayesi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Dickens, Charles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Boşa geçirecek vakit yok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 Guin, Ursula K.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Dost ateşi altında yaşamak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Öztürk,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Sineklerin tanrısı/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Golding, William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 evi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Bektaş, Cengiz,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 batımı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Güler, Turgut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Olumsuz bir dünyada olumlu çocuklar yetiştirmek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Ziglar, Zig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Daha Bak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Picoult, Jodi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Kürk mantolu Madonna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Sabahattin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Cemil Meriç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Başman, Sevgi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Sıfırdan başlamak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Genç, Erhan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Umutsuzlar parkı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Cansever, Edip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Kuzey Kafkasya’da Türk izleri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Demir, Ramazan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Güvercin gerdanlığı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İbn Hazm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Modern dünyanın bunalımı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Guenon, Rene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İnsan insana şifadır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Bıyıklı, Mahmut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Kuyucaklı Yusuf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Ali, Sabahattin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Dijital çağda Müslüman kalmak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Şişman, Nazife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İstanbul'da sel ve fırtına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Kocatürk, Önder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 makamı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Gemici, Mukadder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Son müfreze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Koçal, Yakup Bilgin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Senin Ramazan’ın :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Çıtlak, M. Fatih,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Kuantum teorisi :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McEvoy, J. P.,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Frankfurt seyahatnamesi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Ahmet Haşim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Karanlıkta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Aydın, Fatih Baha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Dokuza kadar on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Özdemir Asaf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Nuri Demirağ Türkiye'nin Havacılık Efsanesi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Dervişoğlu, Fatih M.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Mutluluk endüstrisi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Davis, William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Kamigazze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Ceran, Süleyman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Kule saatindeki kuzgun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Csatho, Kalman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Şiddet çağında sosyal hizmetler ve manevi destek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Çınar, Aliye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50 kişisel gelişim klasiği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Butler-Bowdon, Tom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İçimizdeki şeytan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Sabahattin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Çöl ve yolculuğun kısa teorisi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Crusat, Cristian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Ortaçağ insanları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Power, Eileen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Kristal dünya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Ballard, J. G.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Yunus Emre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İsmail Hakkı Bursevi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Geleceği kodlayanlar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Aybat, Burcu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Çaşıt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İtez, Levent,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Evrenin kodları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Akağaç, Orhan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Sherlock Türkiye'de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İnsan mesafedir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Yazıcılar, Süleyman Ragıp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Okumak ve yazmak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Özçelik, Mustafa,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 dostum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Morey, Walt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Tıbbiyeli Hikmet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Çağlayan, B. Suat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Göçmen kuşlar gibi üç kıta, beş ülke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Akçal, Hülya Evirgen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En eski Türkçenin izlerinde Orhun ve Yenisey Yazıtları üzerinde sözcükbilim, anlambilim ve biçembilim incelemelerinin aydınlattığı gerçekler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Aksan, Doğan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Medine müdafaası ve son muhafızlar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Taşyürek, Muzaffer,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Emir Sultan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Özdamar,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 Gazi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Bayrak, Alperen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Karamanlı Rum Ortodoks bir askerin seferberlik hatıraları, Çanakkale ve Doğu Cepheleri, 1915-1919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Şimşek, Deniz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Karşılaşmalar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Kaplanoğlu, Semih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Tanık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Gürbüz, Kenan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Mesnevi'nin parlak cevherleri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Brehmer, Aslınur Akdeniz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20. asrın cahiliyesi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Kutub, Muhammed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Hukukumuz ve ahvalimiz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Esed, Muhammed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İslam ve tarih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Laroui, Abdullah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Sınavlarda başarının sırları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Karabacak, M. Emin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 sancısı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Aksarı, Elvan Kaya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Ermeni sorununu anlamak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Gürkan, Uluç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Çürümenin estetiği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Ulusoy,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Benim sevgili ünlülerim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Tekil, İpek.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Beni kör kuyularda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Toptaş, Hasan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Dramsız disiplin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Siegel, Daniel J.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Bizi bitirir bu hikaye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Çakır, Yusuf Samet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Alzheimer’in sonu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Bredesen, Dale E.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Sınav stresini yenme sanatı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Kavaklı, Ali Erkan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 güzel günlerdi o günler…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Onat, Ayşe Kadriye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Lale devri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Altınay, Ahmet Refik,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Gönül Hanım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Müftüoğlu, Ahmet Hikmet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Farklılık yönetimi ve kurumsal iletişim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Özcan, Hatice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kereden çok şey ölür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Altun, İsa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Denis çetrefilli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Gürsu, Hilal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Üstüme kar yağıyor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Özcan, Pakize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Gökten kuş yağdı/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Saucier, Jocelyne.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Kralın elçisi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Bertan, İsmet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Beyaz güzel bir boşluk :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Turan, Metin,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 be Alexander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Konakçı, Hakan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Cari Mora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Harris, Thomas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Yaman Dede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Özdamar,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Beklemek cehennemdir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Shakespeare, William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Beynin şifa bulma gücü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Doidge, Norman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Batı aydınlanmasında İslam’ın izleri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Erkol,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 minel aşk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Safa, Peyami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Şair evlenmesi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İbrahim Şinasi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Kerkük'ten derlenen olay türküleri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Saatçi, Suphi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açlık sanatçısı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Kafka, Franz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Değirmen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Sabahattin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Ebussuud Efendi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Şen, Ercan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Uzun yolda bir mola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Yüksel, Ayşegül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99 soruda Hz. Muhammed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Özkavukçu, Şaban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Aşkın ruhu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Enver, Rüstem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Deliler kahvehanesi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Akaslan, Turgut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Aklına bir Söz söyle hayatın anlam kazansın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Gülcemal, Abdullah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Pinokyo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Collodi, Carlo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İki bin on dokuzda Türkiye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Uyku güvenli bağlanma ve bebeğiniz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Canbolat, Sinem Özen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Hitabet ve mesleki uygulama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Akyürek, Süleyman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Türkiyenin stratejik silah kapasitesi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Erboğa, Abdullah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Üç tarz-ı Siyaset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Akçura, Yusuf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Bahçesaray çeşmesi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Puşkin, Aleksandr Sergeyeviç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 samurları felsefe yaparsa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McCartney,  Jennifer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Ayar etme adamı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Güç, Nihat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 bela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Namık Kemal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Vatan yahut Silistre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Namık Kemal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Kral katili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Boecker, Virginia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Pia mater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Karaismailoğlu, Serkan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Özgürlük savaşçıları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Ferrar, Marcus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Ebu Müslim Horasani hikayesi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Neşeli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Lee, İngrid Fetell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Tarihsel eleştirinin doğuşu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Wilde, Oscar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Hz. Ömer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Köse, Feyza Betül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Kedi gibi düşünmek ve davranmak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Garnier, Stephane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Ukde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Güngör, Mehtap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Edebiyat incelemelerinde psikanaliz kullanımı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Şen, 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Helaller haramlar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İmam-ı Gazali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Kod adı : insan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Öztürk, Çağatay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Panik ataktan kurtul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Tuğutlu, Monika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Ebeveynliği hissetmek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Day, Jennifer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Her şey aile ile başlar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Semercioğlu, M. Serhat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Şiddet erdemi öldürür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Said, Cevdet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Savaş sanatı tarihi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Keegan, John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Anne babalar için çocuk beyni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Bilbao, Alvaro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19 Mayıs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Bardakçı, Murat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İlk adımlar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Cengiz, Gülsüm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Tuhaf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Tashiro, Ty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Suç psikolojisi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Canter, David V.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Kendini bilmek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Foucault, Michel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İnsan türü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Marton, Timothy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Sana her şeyi öğrettim bir şey hariç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Dimitris Bourantas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Evim temiz, mutluyum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Hinchliffe, Sophie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Yüreğimin kaleminden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Çakmak, Gülsen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Duyu'lmak istiyorum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Sidar, Ebru Albayrak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Buzullar arasında bir kış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Verne, Jules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Ağrı 5137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Kösedağ, Erkan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Balkan harbi hatıratı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 Nuri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Beceriksiz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Dimici, Halit Emrah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Milli kültür ve kimlik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Köseoğlu, Nevzat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Karanlığın yüreği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Conrad, Joseph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Dorian Gray'in portresi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Wilde, Oscar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Genetik 101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Skwarecki, Beth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Selçuklu’nun Ulu Sultanı Alâeddîn Keykubat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Uyumaz, Emine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İstanbul’un kuşları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Erdem, Alpay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Gölge/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Lee, Suzy,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19. yüzyıl Osmanlı Savaşları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Tuncer, Hüner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Cihan imparatorluğunun kurucusu Osman Beg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Altuğ, Uğur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Yüksek kader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Tenekeci, İbrahim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Epistemolojik yanılgının kaynağı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Akdemir, Müslim.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Phaidros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Platon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Karda ayak izleri :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Atmaca, Tayfun,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Ülkesiz bir adam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Vonnegut, Kurt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Kuyudaki Züleyha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Gümüş, Adem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Anadolu yakası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Kutlu,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Buzdaki kız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Bryndza, Robert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Hz. Fatıma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Uluışık, Hatice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Kuyu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Melikzade, İsi,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İslam ahlakanın esasları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Babanzade Ahmed Naim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Karanlıkta bir nehir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Ishikawa, Masaji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"Ben" nesli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Twenge, Jean M.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Sınırsız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Koçak, Ufuk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Bin aşk yılı uzakta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Yılmaz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Çocuğum büyürken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Çetinkaya, Sümeyra Aydıner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Beyaz cehennem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Safa, Peyami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Kalden hale sözden öze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Mutlu, Mehmet Rasim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18+3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Şen,Güler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Çimdik' ten Dürtü' ye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Türker, Seher Keçe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Türkiye'nin yeni kültürü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Yıldırım, Ercan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Mülkiyet hakları iktisadı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Aktan, Coşkun 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Dedem Abdülhamit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Sağlam, Vedat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İnsaniyet namına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Ergür, Gökhan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Corona ve virüs savaşları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Berkkan, Kursad,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Uzakların saldırısı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Çalışkan, Furkan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Geleceğin meslekleri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Özdemirci, Şebnem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Çalış demesi kolay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Çalışkan, Yasemin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 geliyor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Kang, 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Toplum sözleşmesi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Rousseau, Jean-Jacques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 eğitiminde sevgi ve disiplin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Yalçın, Selami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Aklın cinneti deizm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Topbaş, Osman Nuri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Blokzinciri teknolojisi ve kripto paraların hayatımızdaki yeni yeri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Atabaş, Hakan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Yangın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Yüksel, Nevzat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Selçuklular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Göksu, Erkan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Teke tek bilim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Altaylı,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Eğim ve sosyoloji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Durkheim, Emile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Her şey ne anlama geliyor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Nagel, Thomas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Göbeklitepe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Halis, Göktuğ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Üç çağrı tek mesaj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Şentürk, Hulusi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Eski İstanbul ve sosyal hayat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Sâtıa Hanım, Sultan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Denemeler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Montaigne, Michel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Ertelenmiş kıyamet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Eco, Umberto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Kıyamet mitolojileri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Yonar, Gönül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Gerdanlık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Karakoç, Abdurrahim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Diken ucu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Çelik, Behçet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Modern devletin kökenleri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Strayer, Joseph R.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Dalcher, Christina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Kaştanka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Çehov, Anton Pavloviç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Osmanlı entelektüeli Molla Fenari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Gürer, Betül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Suları ıslatamadım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Karakoç, Abdurrahim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Sabitalem mahallesi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Tayşir, Eyüp Aygün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Akıl karaya vurdu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Karakoç, Abdurrahim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Beşinci mevsim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Karakoç, Abdurrahim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İslam medeniyeti ve batı medeniyeti arasındaki kırk fark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Define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Mehmet Rauf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Evren nasıl ortaya çıktı?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Scientist, New.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Otizm olarak bilinen belirtilerden kurtulmak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Rivera, Kerri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Magna moralia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Aristoteles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Ömrüm yettiğince savaş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Sarıçam, Eray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Uçarca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Işıldak, Mehmet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Babam nereye gitti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Saygı, Sevgi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Cingöz'ün esrarı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Safa, Peyami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Mektebin bacaları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Serdar, Ömer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Açık kitap : Dede Korkut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Eşrefoğlu Rumi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Niyazi-i Mısri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Kuzey Kafkasya’daki Türk toplulukları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Nogay, Sami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Hedef 2071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Dama, Süleyman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Kader kapıyı böyle çalar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Çelikbudak, Halit,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Akıl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Siegel, Daniel J.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Molla Fenari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Saraçoğlu, Tuba Nur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Gıybet ve koğuculuk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Dünya (İbn Ebu'd-Dünya), Ebubekir Abdullah bin Muhammed bin Ubeyd el-Kureşi el-Bağdadi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Din ne demektir?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Tolstoy, Lev Nikolayeviç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Her yer Kerbela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Katılımcı demokrasi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Roussopoulos, Dimitrios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Çekirge Zehra'nın harikaları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Safa, Peyami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Medeniyete yön veren uygarlıklar Hitit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Cingöz Recai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Safa, Peyami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İlginç dünyamız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Özcan, Muhammet Cüneyt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Meraklı zihinler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Brockman, John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 dünyası epik destan geleneği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Çobanoğlu, Özkul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örnek kızlar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Segur, Comtesse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Küçük Nils Holgersson’un yabankazlarıyla maceraları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Lagerlöf, Selma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Belki anlayan olur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Arslan, Osman,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İlişkiler ve stres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Canan, Sinan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Parmak izi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Karakoç, Abdurrahim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Aşmunikal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Arif, Nevres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Öyküler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Çehov, Anton,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Mucize nedir ? ne değildir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İslam toplumunun yapısı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Hilli (el-Hilli), Ebü’l-Kasım Necmüddin Ca‘fer bin el-Hasen bin Ebi Zekeriyya Yahya el-Muhakkık el-Hilli el-Hüzeli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Ottoman studies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Ortaylı, İlber,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Vur emri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Karakoç, Abdurrahim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Başörtüsü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Şişman, Nazife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Mevlana'dan hikayeler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Zor  Anneler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Heinrchs, Maren Geiser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Katip Bartleby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Melville, Herman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Geçimsizler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Göka, Erol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Tatiller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Segur, Comtesse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İmam-ı Azam Ebu Hanife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Yağmur, Sinan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Söğüt ağacı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Gedik,Hidayet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Beş küçük afacan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Nesbit, Edith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Gerdanlık 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Karakoç, Abdurrahim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Gideni beş gece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Mesci, Kadriye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Dilimdeki acı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Truong, Monique T. D.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Gerdanlık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Karakoç, Abdurrahim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Türk - Hun tarihi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Gömeç, Saadettin Yağmur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 Edebiyatıne yön verenler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Cevdet Kudret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Nil'den Tuna'ya Osmanlı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Dursun, Haluk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Kur’an’ı nasıl anlayalım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Ebu'l Ala el-Mevdudi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Çocuklara nutuk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Atatürk, Mustafa Kemal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Kentin mucidi Mezopotamya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Leick, Gwendolyn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Denizlerin efendisi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Haykıran, Kemal Ramazan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Kaybolanlar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Bıyıklı, Alper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Bilimin fatihleri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Yüksek, Hatice Karlı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İkizlerle yaşam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Yıldızgil, Emine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Sanat bizim neyimize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Lekesiz, Ömer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Köse kadı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Özkişi, Bahaeddin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Kral Faruk'un elmasları peşinde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Safa, Peyami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Soğuk savaş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Kılıçaslan, Gülsen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demet öykü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Uçan, Hilmi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medeniyet düşünürü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Karlığa, Bekir,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Suyun şarkısı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İnci, Esmahan Devran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Osmancık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Buğra, Tarık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Vedanın kırk öyküsü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Hacı Bektaş-ı Veli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Maden, Fahri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Uzaktaki köyden biri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Dökmen, Üstün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Solak Nene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Kurt,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Haçlıların Kabusu Nureddin Zengi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Turan, Abdulkadir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Yol ayrımında islam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Esed, Muhammed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Türkleşmek islamlaşmak muasırlaşmak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Ziya Gökalp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Ruhsal sağlık için en muhteşem dualar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Sayın, Esma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Şecere-i Türk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Ebu’l-Gazi Bahadır 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365 gün nefes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Önder, Ömer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Ben, babam ve diğerleri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Canbaba, Göktuğ,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Ergen psikolojisi ve iletişim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Karaköse, Rukiye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İslam çevre hukuku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Karaaslan, Muhammet Abdülmecit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İslam tarihi kaynakları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Bıçak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Nesbo, Jo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Suat'ın mektubu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Tanpınar, Ahmet Hamdi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Din algısı inşasında tarihin araçsallaştırılması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Kudüs’ün fethini müjdeleyen endülüslü sûfi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Yıldız,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Kumkertişin kalbi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Batur, Adige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Kelebek misali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Konarılı, Belgin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İnsanın anlama yetisi üzerine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Hume, David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Güzele bakan karınca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Çokum, Sevinç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Ahlak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Topçu, Nurettin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Nassların ışığında duanın hükmü ve adabı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Bekdemir, Sezai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Çin masalları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Atatürk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Çalışlar, İpek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Öğrenme ve bilinçdışı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Kamçatka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Karagöz, Samed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Orda bir köy kurancılı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Baran, Gazi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 Yaşar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Şahin, Murat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Mükemmel silah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Sanger, David E.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Son kamelya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Jio, Sarah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Analitik Osmanlı tarihi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Maksutoğlu,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Allah cümlemizi korusun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Develi, Bekir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Kardaki kız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Kukafka, Danya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Coğrafî keşiflerin içyüzü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Dilipak, Abdurrahman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Düşünme, konuşma ve söz üzerine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İmam Gazali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Dürdane Hanım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Ahmet Mithat Efendi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Yatay ve dikey boyutların sembolizmi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Guenon, Rene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Sonsuz kare sonsuz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Özbek, Banu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Dijital dünyada e-beveyn olmak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Uyan, Salih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Hayy İbn Yakzan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İbn Tufeyl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Nuri Pakdil kitabı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Demirel, İsmail,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Aşkın kafsız, şinsiz ve noktasız hikayesi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Mestur,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Batı düşüncesinde dönüm noktası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Capra, Fritjof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Söz ve sessizlik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Evci, Necmettin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Türkçe konuşanlar için Kurân'ı anlayarak okuma rehberi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Hayat oyunla başlar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Gözde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Arsen Lüpen İstanbul’da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Safa, Peyami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Kukla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Ümit,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Kusurlu geçmiş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Judt, Tony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Takva yolu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İbni Teymiyye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Salur Kazan'ın yedi başlı ejderhayı öldürmesi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Ekici, Metin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Ağlamalar ve öfke nöbetleri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Solter, Aletha J.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Tiyatro ve canlandırma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Yalçın, Alemdar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Nüzul-i İsa ve mehdilik nedir ne değildir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Birde bakmışşın uzaklardasın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Berdibek, Muhammed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Yetişin çocuklar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Şirin, Selçuk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Roma savaş sanatı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Renatus, Flavius Vegetius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Beden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Canan, Sinan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arkadaş olarak Hz. Peygamber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Yatkın, Ramazan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Küheylanı terbiye etmek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Altuntaş, Hüseyin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Yaşayanların dilinden Çanakkale muharebeleri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İsrafil,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Pazar kitabı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Naskali, Emine Gürsoy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Siyasi düşüncenin oluşumunda hadislerin rolü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Canikli, İlyas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Dağlar ve rüzgâr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Sabahattin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Iulius Caesar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Freeman, Philip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Çirkinliğe güzelleme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Okumuş, Beyza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İslam ahlakı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Altıntaş, Hayrani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Siyer ve itikad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Sezen, Melikşah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Mektuplarla Suriye, Filistin, Kudüs seyahati ve Siyonizm meselesi/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Akçura, Yusuf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Kalbim taraf tutuyor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Çolak, Veysel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Gönül ticareti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Gürpınar, Hüseyin Rahmi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Çöle inen nur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Kısakürek, Necip Fazıl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 susarsan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Arslan, Osman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Müslüman gençlere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Kıranşal, Abdülaziz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Paradoks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Al-Khalili, Jim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Dünya edebiyatı araştırmaları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Sevim, Oğuzhan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Hitabet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Eraslan, Ebubekir,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yıldız düşüşü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Altun, Muhammed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Siber casusluk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Şişman, Murat,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İstanbul’dan sayfalar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Ortaylı, İlber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Serçe parmağı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Özcan, Gökhan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Seyfettin’den seçmeler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Seyfeddin,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Ege'den denize bırakılmış bir çiçek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Halikarnas Balıkçısı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Pasaport’tan Kordon’a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Tarihin cemaziyel evveli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Sarbay,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Edebiyat ve utanç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Sarı,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Kırık kanatlar = el-Ecnihatü'l-mütekessire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Cibran, Halil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Koşucular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Tokarczuk, Olga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Dijital ebeveynlik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Yay, Mahmut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Ninem Korkut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Aktaş, Nilüfer Zontul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Manevi gelişimin önündeki engeller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Karzuk, E. Ahmed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Aile hayatının kuralları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Havva, Said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Hz. Peygamber'in yaklaşım ve uygulamalarında ibadet ilkeleri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Akyüz, Vecdi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Başlıya baş eğdiren dizliye diz çöktüren Bilge kağan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Ozan, Yunus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Gürsoy, Deniz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Kur'an-ı Kerim'deki dua ayetleri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Masal tadında bebek yemekleri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Bayındır, Ayşegül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Evlilik ahlakı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Yıldırım, Muhammed Emin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Aile Ahlakı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Yıldırım, Muhammed Emin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Pendname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Attar, Feridüddin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Lalenin gölgesi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Gündüz, Funda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Ailede ve toplumda beka sorunu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Savaş, Süleyman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Cuma’nın feyziyle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Kabaklı,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Yöneticilere tavsiyeler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İmam Gazali,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Dinde samimiyet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İbn Hazm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Çanlar Kimin İçin Çalıyor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Hemingway, Ernest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Kur'an Müdafaası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İbn Hazm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İslam mezhepleri tarihi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Gümüşoğlu,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İlimlerin mertebeleri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İbn Hazm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Eyvah çocuğum dijital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Ayan, Buğra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Hünkar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Soyyer, A. Yılmaz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Devlet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İbn-i Haldun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Pretty little liars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Shepard, Sara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Pollyanna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Porter, Eleanor H.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Kelimeler içindeyim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Gözel, Özkan,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Atatürk ve modern Türkiye’nin mahiyeti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Tongas, Gerard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200 adımda ergenlik rehberi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Kurt, Ömür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Ateşçi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Kafka, Franz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Necmettin Erbakan ve Gümüş motor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Özgür, Sedat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sonraki hayatımız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James, Lauren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Kötünün kötüsü adam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Konuk, A. Kadir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Antik felsefe tarihi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Fenelon, François de Salignac de la Mothe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Başı sınuklar için kılavuz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Sayar, Kemal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Kalemin ucundan gönül burcuna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Özer, Figen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Devrim arabaları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Aşık, Süleyman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Ebul- Muin En-Nesefi'nin eleştiri anlayışı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Tözluyurt,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Kendi rengini yaşamak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Aktaş, Nilüfer Zontul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Şeytan arabasının yolcuları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Cömert, Sinan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Savaş sanatı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Tzu, Sun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Kitap ve konulara deneysel bir bakış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Alphan, Mustafa Mazhar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Peygamber evinin ve sahabe hanımlarının yaşantıları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Umeyre, Abdurahman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Münafıklığın 50 alameti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El- Arumi,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Fıkhu'l-ekber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İmam-ı Azam Ebu Hanife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Üşüyen düşler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Kaya, Erdem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Demokrasinin ölümü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Hett, Benjamin Carter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Kelebek kapısı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Aygül, Gülriz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Fabrika ayarı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İnanç, Hayati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İnsan cephesi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MacLeod, Ken,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Yunus Emre'den seçmeler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Yunus Emre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İletişime giriş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Çamdereli, Mete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Neden önce insan?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Tin,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Ortadoğu’da sivil toplum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Cicioğlu, Filiz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Bensiz biz olmaz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Yabancı, Serhat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Kül yığını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Çetin, Duran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Maruzatım var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Suerdem, Nurhan.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Alemlere rahmet Hz. Muhammed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Kutub, Muhammed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Dokuz ay on gün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Churm, Almula Merter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Robinsan Crusoe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Defoe, Daniel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Yaşamsal Satranç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Çiftçi, Talat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Üç mevsim bir ömür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Aksu, Necmi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Evde ve okulda başarılı eğitimin sırları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Kavaklı, Ali Erkan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 gece büyümesem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Alemdar, Zehra Aylin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Ermeni kaynaklarında Türkler ve Moğollar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Oktay,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Ben ne söylerim çocuğum ne anlar?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Gözde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Turan'ın Arap kızları ve İpekyolu efsaneleri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Galima, Musine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Çok iştahsız, yemiyor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Büyükgebiz, Benal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Merdivenli sokak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Dev, Mine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Çok bilen çok yanılır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Recaizade Mahmut Ekrem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Timurlenk tarihi (mecmu'a-tevarih'e göre)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Akşam yıldızı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Pala, İskender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Fahreddin Paşa ve Medine savunması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Yıldız, Abdullah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Öteki Türkiye'de din ve modernleşme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Subaşı, Necdet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Dünyada Ali Şeriati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Ahmedi, Hamid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Balodan sonra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Tolstoy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Mülteciler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Bala, Sharon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 ülke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Meriç, Cemil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Oyun biter efsaneler bitmez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Macmullan, Jackie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Müteveffa Belkin'in hikayeleri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Puşkin, Aleksandr Sergeyeviç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Koşmak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Echenoz, Jean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İslam alimlerinin gözüyle zamanın kıymeti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Abdülfettah Ebu Gudde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Besmeleli istavroz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Demirci, Berat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İnsanın teknolojik yalnızlığı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Yazıcı, Şadi,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ölüm bağışlamak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Yourcenar, Marguerıte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Gülünç bir adamın düşü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Dostoyevski, Fyodor Mihayloviç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Normal nefes almaya devam edin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Bıçakcı, Hakan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Yolcu ve köylü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Tolstoy, Lev Nikolayeviç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Esaret yılları 1920-1923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Doltaş, Dilek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Kendinizi keşfetmeye hazırmısınız?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Marangoz, Saliha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İtiraflarım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Tolstoy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Zerafet değil zarafet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Kuru, Ayça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Yükseliş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Diamond, Jared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düşünce ve yarınki Türkiye tasarımı olarak Nuretin Topçu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Sefiller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Hugo, Victor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Sefiller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Hugo, Victor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 Halk Edebiyatı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Kur'an'ı nasıl okuyalım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Kutub, Muhammed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Etkili iletişimin gücü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Soyugüzel, Meltem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İlk aşk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Turgenyev, İvan Sergeyeviç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Hayattan sayfalar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Gürpınar, Hüseyin Rahmi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4 adımda zamanı etkili kullanmak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Tanrıkulu, İbrahim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Eğitim-öğretimde sevginin gücü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Çoraklı, H. İbrahim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Edebi hasbihâller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Ersoy, Mehmet Akif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Doğu öyküleri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Yourcenar, Marguerite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Bahar ve kelebekler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Seyfettin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Darbeli demokrasi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Kaynak, Mahir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Baklava tadında yaşanmış hikayeler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Pamuk, Erdoğan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Pozitif güzellik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Göçer, Seran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Atatürk’ün ekonomi devleti vizyonu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Güvenç, Nazım.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Kapıları açmak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Kutlu,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Huzurun kaynağı aile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Oruç,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Cihad-ı ekber askeri asya taburu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Poyraz,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At'a senfoni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Kısakürek, Necip Fazıl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Duaların esrarı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Yalçın, Ayhan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Hasretin narında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Parmaksız, Mehmet Nuri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Atların plakası olmaz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Altun, Ediz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Hatice Tarhan Valide Sultan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Subaşı, Ebubekir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Gülümsemenin kitabı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Crouzet, Isabelle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Timurlenk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Tan, M. Turhan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Gavurun değirmeni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Baz, Bekir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Kırmızı kardelenler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Çetin, Duran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Kolektif zeka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Markova, Dawna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Gözlerdeki mutluluk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Çetin, Duran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Siber güvenlik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Esir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Özköse, Adem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Hançer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Kayabaşı, Selman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Böylede buyurabilirdi Zerdüşt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Kara, Taylan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Seyyid Nesimi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Ata, Çınar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Adem’in hayatı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Variçli, Osman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İmam Maturidi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Gündoğdu, Mürsel.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 kokusu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Ümit, Ahmet,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Sırça köşk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Sabahattin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Börü 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Yılmaz, Çağlayan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Günahkar mü'minlere müjdeler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Sevimli, Halit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Benim küçük dostlarım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Zorlutuna, Halide Nusret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Acemi yetişkinler güçlü çocuklar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Anıl, Gonca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Her yönüyle e-spor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Özenç, Orhan Efe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Bireysel ve toplumsal değişmenin yasaları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Said, Cevdet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Eski Türk edebiyatında nesir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İz, Fahir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Üçüncü şempanze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Diamond, Jared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Ayrıcalıklı rotalar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Tonguç, Saffet Emre,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Nergisler açarken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Kılıç, Nursima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Masal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Goethe, Johann Wolfgang von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Kağnı / Ses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Sabahattin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Goriot Baba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Balzac, Honore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Akdeniz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Istrati, Panait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Gulyabani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Gürpınar, Hüseyin Rahmi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İnsan ne ile yaşar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Tolstoy, Leo Nikolayeviç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Özgürlüğün baş dönmesi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Sayar, Kemal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İrlanda masalları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 padişahları ve devlet tarihi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Subaşı, Ebubekir,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Bulut mavisi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Gündoğdu, Ünal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Cingöz Recai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Safa, Peyami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 da nereden çıktı?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Okçu, Tuba Köseoğlu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Şike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Faletti, Giorgio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Tarihe şan verenler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Bursalı, Mustafa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Çevrim dışı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Cangir, Narin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güzel şeyler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Strayed, Cheryl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Yasak meyve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Günal, Özkan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Ötüken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Adaş, Mert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Toprak kanayınca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Ceylan, Erhan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Pendname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Attar, Feridüddin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Behçet Hoca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Yavuz, Hilmi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İslam ceza hukukunda suça teşebbüs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Çiftçi, Adem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Doğu tıbbı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Düzgün, Özgür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Dil üzerine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Öner,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Sokrates Alirıza Türk’e ne dedi?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Hafız, Mustafa Alperen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Zeka psikolojisi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Piaget, Jean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Muhtar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Arpaçukuru, Osman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Yürek atışlarım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Akcan, Nihal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İman Kitabı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Gazali, İmam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Sihirbaz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Tesla, Nikola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Raf ömrü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Ural, A.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Aforizmalar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Kafka, Franz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Çocuğu yeniden keşfetmek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Tinbüktü (Timbuktu)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Biçer, Ramazan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Bilim tarihi durakları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Yıldırımer, Şeniz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Sorumlu ve özgüvenli çocuk yetiştirmek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Özdemir, Sait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Tarih atlası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Hart-Davis, Adam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Kitab-ı Cihannüma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Keşifler atlası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Bilim atlası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ağaç büyüyor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Delano, Marfe Ferguson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Ay'ın gittiği gece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Heilig, Jonathan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Kekito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Bozcan, Tuba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Köstebeğin planı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Bozcan, Tuba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Güneş'in gittiği gün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Heilig, Jonathan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Temiz çevre savaşçıları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Bozcan, Tuba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İyimserlik oyunu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Bozcan, Tuba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Editör Yako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Huseinovic, Kasmir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Cesur pembe bulut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Bozcan, Tuba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Sultan kız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Bozcan, Tuba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 Bey'in penceresi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Özkök, Göknil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Katie ve nilüferler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Mayhew, James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Katie ve Mona Lisa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Mayhew, James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Tales from a mom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Ok, Oraj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İbni Haldun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Astari, Selly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Şarkı söyleyen ıhlamur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Canbaba, Göktuğ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Savaş çok acımasız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Avcı, Muazzez Uslu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Alaca efsanesi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Tuğtağ, Melih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avuç hayal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Yazıcı, Sena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Bilgisayarda kaybolan arkadaşlar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Avcı, Muazzez Uslu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Sevimli canavar abi oluyor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Gülcemal, Merve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Canavar kalbi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Gülcemal, Merve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Minikler okula gider mi?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Gülcemal, Merve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Emanet kek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Jobert, Claire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Demek öyle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Jobert, Claire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Sağlıklı hayat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Savu, Banu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Ülkemizde hayat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Savu, Banu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Marvel ultimate Spider-man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Castro, Nachie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Yaşasın okuyabiliyorum minik kunduz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Ev kedisi mırnav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Canbaba, Göktuğ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Üç sihirli öpücük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Akal, Aytül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Ayı Bombi bal yemek istiyor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Zeybek, Şerife Nihal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Yatağın altındaki harfler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Akal, Aytül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Duvarı aşan minik tırtıl Yumi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Zeybek, Şerife Nihal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Bahar gelince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Erverdi, Işıl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Obur prenses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Gündeş, Çiğdem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Luga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Hemmatirad, Reza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Şaşkın kelebek Zi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Kalkan, Atiye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Huka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Hemmatirad, Reza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Kış gelince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Erverdi, Işıl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Mavik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Hemmatirad, Reza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Tuka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Hemmatirad, Reza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Origami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Tacer, Nazan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Mako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Hemmatirad, Reza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Tik tak tik tak, Ağaçkakan Susi'ye bak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Zengin, H. Salih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Simurg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Hemmatirad, Reza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Büyük sır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Çankaya, Banu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Kutudan gelen sesleri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Özer, Zuhal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Kardeş yağmurlar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Leman Hanım'ın kantini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Leao, Liana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Tilki Riki keşfediyor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Zeybek, Şerife Nihal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Fare ile dağ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Gramsci, Antonio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Canı sıkılan kelebek Londi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Zeybek, Şerife Nihal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Garip bir kuyruk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Yaşar, Şermin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Sevimli Sincap'ın kileri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Bartos, Erika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Pia ile Nibi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Kalkan, Atiye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Anneannem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Zıpır sürekli televizyon izliyor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Lamblin, Christian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Tuğrul ve Çağrı Beyler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Terzioğlu, Ahmet Haldun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Ablam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Mavi tüy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Özer, Zuhal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Annem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Kelebek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Okutan, Esra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Lider kim?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Bozcan, Tuba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Farklı olmak kötü mü?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Bozcan, Tuba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Afrikadaki hayvanlar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Nesli tükenmekte olan hayvanlar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Çiftlikteki hayvanlar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Ultimate Spider-Man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Siglain, Michael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Bayan şeftali ve Alya kayıp yumurtayı arıyorlar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Sezer, Çiğdem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Bayan şeftali ve Alya gökkuşağı yapıyorlar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Sezer, Çiğdem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Pofuduk ve Peri'nin büyüsü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Gimenez, Cecilia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Geceyi aydınlatan ateş böceği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Simpson, Gönül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Arkadaşım robot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Yılmaz, Mahmut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Troya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Ural, Serpil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Zebra Buzi ile yaramaz haylaz sinek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Kalburan, Nilgün Cevher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Park canavarı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Güner, Hafize Çınar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Bahçıvan Bobi ile uğurböceği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Kalburan, Nilgün Cevher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Meraklı minik kedi mırmır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Kalburan, Nilgün Cevher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Kendini bilmez fil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Savaş,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Ev içi demokrasi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Savaş,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Damla ile leblebi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Kalburan, Nilgün Cevher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Uçan balon ile uçurtma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Kalburan, Nilgün Cevher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Üç üzüm tanesi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Kalburan, Nilgün Cevher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Süslü yılan ve dostları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Kalburan, Nilgün Cevher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 kürküm ye!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Gizemli sandık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Yılmaz, Mahmut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Bibliyo fil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Kaya, V. Hüseyin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Yoğun bir yıl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Lionni, Leo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Arkadaşım korku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Sanna, Francesca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İnsanlar hakkında bildiğim her şey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Copons, Jaume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Büyük kurt &amp; küçük kurt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Brun-Cosme, Nadine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Babam uyumak bilmiyor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Saudo, Coralie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 trip to Ankara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Sağlam, Burcu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Bob endişe etmemeyi öğretiyor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Morgan, Matthew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Gökkuşağı ağacı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Kılıçaslan, Aslı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Hangisi doğru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Dökmen, Üstün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Usta Django ve gitarı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Villiot, Bernard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Tom arkadaş edinmeyi öğreniyor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Averiss, Corrinne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Arkadaş edinme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Parent, Nancy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KÖY GEZİSİ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Dökmen, üstün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Kurallara uyma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Parent, Nancy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Pinokyo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Collodi, Carlo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Paylaşma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Parent, Nancy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Pamuk prenses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Rengarenk kasabası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Marangoz, İlkay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Tavşancan ile Faresu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Scheffler, Axel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Kış uykusu oteli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Krüger, Thomas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Köpeği sevibilir miyim?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Vinkelau,İnga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 tek, siz hepiniz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Emel, Ezgi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 yapamam, çekinirim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Emel, Ezgi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Meltem ile Uras matematiği keşfediyor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Breuer, Maria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Rüzgar terbiyecisi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Villiot, Bernard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Saygılı olmak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İnci, Nezihe Ak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Neden 'lütfen' ve 'teşekkür ederim' demek zorundayım?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Waddington, Emma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Musa peygamber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Akyıldız, Zeynep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Zürafanın boynu neden uzun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Ivanovitch-Lair, Albena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Paylaşmayı seven küçük kirpi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Zamanel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Çizmeli Kedi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Perrault, Charles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Anaokulu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Ledu, Stephanie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Maymunlar neden ağaçta yaşar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Ivanovitch-Lair, Albena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Çirkin ördek yavrusu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Andersen, Hans Christian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Çizmeli kedi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Perrault, Charles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Yeşil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Odabaşı, Çiğdem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Maşa ile Koca Ayı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Kuzovkov, Oleg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Alaaddin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 birthday party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Güneren, H. Şebnem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Haylaz köpek Pati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Yener, Mavisel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 movie night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Güneren, H. Şebnem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 damlasının macera dolu yolculuğu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Seçmen, Erdem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Hz. Ebubekir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Karaca, Amine Kevser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Hz. Hamza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Karaca, Amine Kevser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Hz. Ali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Karaca, Amine Kevser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Hz. Erkam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Karaca, Amine Kevser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Bilal-i Habeşi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Karaca, Amine Kevser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Dayni doğuyor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Eren, Başak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Tohumun yolculuğu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Choi, Su-bok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 dostumuz ağaçlar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Choi, Su-bok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Açıl maske açıl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Akal, Aytül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Palyaço ile papağan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Kalburan, Nilgün Cevher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Pazartesi-Salı şişman bir 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Zengin, H. Salih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Kaplumbağa Rafi ve arkadaşlarının sesi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Zengin, H. Salih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Ağustos-Eylül-Ekim, bizi izleyen kim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Zengin, H. Salih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Bremen mızıkacıları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Grimm, Jacob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Çirkin ördek yavrusu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Andersen, Hans Christian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Fareli köyün kavalcısı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Jose, Eduard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Nasreddin ve eşeği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Akyüz,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Pinokyo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Collodi, Carlo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Komik hayvan isimleri bakanlığı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Gray, Kes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Astronot ne yapar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Slegers, Liesbet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 kadar kızgınım ki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Semerci, Bengi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Okulumuzda hayat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Savu, Banu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Güvenli hayat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Savu, Banu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Sevimli Rodi ve arkadaşları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Yurtseven, Murat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Teşekkür ederim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Şen, Hayrunnisa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Bay karga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İplikçi, Mahir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Doğanın sesi kısıldı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Varol, Ece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Güzel ablamın doğum günü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Akal, Aytül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Matematik ormanı masalları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Onat, Polat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1 dakikada okunacak masallar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Onat, Polat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Sihirli altınlar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Tanır, Selçuk,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Türkçe denizi masalları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Onat, Polat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Sinderella olmak isteyen çocuk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Akal, Aytül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Seni seviyorum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Şen, Hayrunnisa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Merhaba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Şen, Hayrunnisa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Özür dilerim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Şen, Hayrunnisa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Lütfen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Şen, Hayrunnisa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Koca kabuklu küçük salyangoz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Ulu, Meltem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Yaz gelince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Erverdi, Işıl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Tavşan bıdıbık hastalanıyor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Kılıçaslan, Seher Cesur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 bakalım seni ne kadar seviyorum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Mcbratney, Sam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Ara Güler ile fotoğrafın sihirli dünyasına yolculuk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Ulu, Meltem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 sinirli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Ateş, Nurgül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Edgar kavga ediyor!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Pakita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Barış ağacı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Aslan, Emrah Nisan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Doğuran kazan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Her şeye ağlayan kız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İzgü, Muzaffer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Leblebi ve ters bir gün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Freeman, Tor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New friends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Güneren, H. Şebnem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Camping day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Güneren, H. Şebnem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Bak sen şu kedilere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Filipina, Monika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Children's day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Güneren, H. Şebnem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tavşancık buldum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Yoon, Salina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Kim bu yaramaz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Yener, Mavisel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Öfkeyi yatıştırmanın 100 yolu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Sempati kazanmanın 100 yolu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Güzel davranmanın 100 yolu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Gülümsemek iyidir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Yener, Mavisel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Leyleğin ayağındaki dünya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Atilla, Özgür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Korkan küçük aslan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Giray, İdil,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Okula geç kaldım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Dedem bana düdük yaptı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Kitap okuma kılavuzum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Messner, Kate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Sınıfta kaldım haberim yok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Beş beyaz benekli baykuş bana bakıyor...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Pamuk ile Topak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Engler, Michael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Canım öğretmenim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İzgü, Muzaffer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Senin muhteşem esnek beynin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Deak, JoAnn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Uçan goril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Yener, Mavisel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Karlar kraliçesi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Sanchez, Isidro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Elif gitar çalıyor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Gündoğan, Filiz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Kardan arkadaşım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Taner, Esin Bacacı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Aceleci 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Simpson, Gönül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Pırpır kuş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Gündoğan, Filiz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Güzel bir yaz tatili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Gündoğan, Filiz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Uykucu ayı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Simpson, Gönül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ve İbrahim dede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Gündoğan, Filiz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Kayıp balık Nemo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Rudnick, Elizabeth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Tembel Mos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Gündoğan, Filiz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Kuyruklar ne işe yarar?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Ahn, Mi-yeon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Ava giden avlanır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Özeren, Sara Gürbüz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Yaramaz kukla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İzgü, Muzaffer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Atasözü hikayeleri 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Kayıp dünya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Cevherli, Revasiye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Bulut nine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Cevherli, Revasiye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Alın teri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Cevherli, Revasiye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Parayı veren düdüğü çalar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Yaşasın okuyabiliyorum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Yaşasın okuyabiliyorum minik radyocular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Yaşasın okuyabiliyorum!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Minik kayık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İyiliksever korkuluk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Yaşasın okuyabiliyorum eski tren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Yaşasın okuyabiliyorum minik sıpa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Köstebek Tumtum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Gündoğan, Filiz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Et burada ise kedi nerede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Korkunç korkuluğun korkusu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Sesini arayan papağan Oskar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Dicmas, Courtney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Hey kedi, nereye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Gida, Emel ebu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Kıpır kıpır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Bonwill, Ann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Küçük deniz kızı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Republic day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Tunç, Beyza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Çizmeli kedi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Çağlar hastanede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Tielmann, Christian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Peter Pan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Fareli köyün kavalcısı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Parmak kız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Kırmızı başlıklı kız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Ormana güzelleme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Çınaroğlu, Ayla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Şaşırtıcı fen projeleri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Hewitt, Sally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Şaşırtıcı fen projeleri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Hewitt, Sally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Hayvanlar alemi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Hewitt, Sally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Çizgilerle Nasreddin Hoca ve eşeği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Oğultekin, Erdoğan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Çok alemsiniz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Gölge kahramanlar - 1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Öztopuz, Gönül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Lila ördek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Aslanhatun, İsmail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Çizgilerle Mesnevi'den hikayeler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Oğultekin, Erdoğan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Parasını yöneten çocuklar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Özyurt, Özlem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Albert Einstein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Ateş, Alper K.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Sürdürülebilirlik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Ateş, Alper K.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Mimar hayvanlar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Romero, Libby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Stewart, Melissa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Türkan Saylan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Nesrin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Mimar Sinan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Yıldırım, Mürüvet Esra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Marie Curie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Ateş, Alper K.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Hava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Hewitt, Sally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Çizgilerle Osmanlı İmparatorluğu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Taylı, Ülfet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Çocuklar için müzik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Ruments-Syratt, Rebecca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ejderha Kokosnuss korkma!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Siegner, İngo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Üç boyutlu insan vücudu atlası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Gençler için hikâye anlatıcılığı kılavuzu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Oker, Celil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Yeşil tatil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Fişekçi, Turgay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Anneannem bebek oldu!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Bahar, Burcu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Öykülerin izinde Smyrna'dan İzmir'e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Pardo, Sara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Sıkı fıkı dostlar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Balaban, Tunç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Süpermen İstanbul'a düştü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İzgü, Muzaffer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kayılar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Temizel, Enis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Kulağımdaki küçük çan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Ural, Yalvaç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Soğuktan korkmayan tek kuş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Drvenkar, Zoran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Yapboz çocukları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Atilla,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Yıldız ile kargalar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Behrengi, Samed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Yıldız ile konuşan bebek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Behrengi, Samed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Ali'nin müthiş deneyleri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Clarke, Jane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Alice harikalar diyarında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Caroll, Lewis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Gülçiçek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Yalçınkaya, Tuğçe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Benim adım... Galileo Galilei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Almeida, Guilherme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Geldim gördüm sordum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Karabaşoğlu, Metin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Görünenin ardındaki gerçek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Börekçi, Fatma Çağdaş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Kurdun ağzında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Morpurgo, Michael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Matematiğin kaç canı var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Uygun, Merve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İki gözüm üzümüm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Neydim, Necdet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Kömür karası çocuk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İplikçi, Müge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Karpuz mevsimi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Bakşi, Kadriye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Karanlıktan korkan baykuş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Tomlinson, Jill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Yeraltındaki gizem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Akbaba,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Korku labirenti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Akbaba,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Sevgi masalı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Behrengi, Samed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Siyah inci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Sewell, Anna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Yaşasın Ç harfi kardeşliği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Ak, Behiç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Mucize avcısı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Karabaşoğlu, Metin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Karanlık güneş ve diğer öyküler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Muchamore, Robert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Kam ana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Koçyiğit, Hilâl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Kutü'l Amare Osmanlı'nın Son Tokadı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Bilgin, İsmail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Sıradan biri olmak istemiyorum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Sevinçgül, Ömer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 kuzusu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Özgül, Cafer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Mimar Sinan ve çırağı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Bildek, Eda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Uzaydan kız kaçırma operasyonu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McCoy, Chris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Piramitteki sır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Kömür, Murat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Pinokyo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Collodi, Carlo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Besmele hazinesi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Damla, Nurdan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Bilim dedektifleri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Hersan, Emir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ev alana bir nine bedava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Eren, Arzu Çallıoğlu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Bütün dünyaya hekim : İbni Sina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Sancar, Süheyla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Bisiklet arkadaşım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Yazgan, Bestami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Anahtar öyküler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Ak, Sevim.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Denize atılan mektup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Yaramış, Atilla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Şanlı Türk Devletleri Hun İmparatorluğundan Türkiye Cumhuriyetine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Akman, Yüksel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Oz yazılımcısı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İnci,Nisa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Aybahçe ve Tuana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Yılmaz, Ayşegül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Bambi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Salten, Felix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lord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Burnett, Frances Hodgson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Büyümek isteyen goril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Tomlinson, Jill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Sonbahar yaprağı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Emerson, Carl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Kıvırcık makarna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Karaduman, Neslihan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 çöreği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Karaduman, Neslihan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Kitaplıktaki kelebek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Köşker, Taylan Özgür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Babamın başına kedi kondu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Yarar, Nehir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Cihan devleti Osmanlılar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Akkoyunlu, Adil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Dedemin bastonu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Açılmış, Nesime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Fil olmak isteyen fare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Karaeloğlu, Öznur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Korudaki komşular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Çınaroğlu, Ayla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Karıncalar ve insanlar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Çavuşoğlu, Zekeriya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Köroğlu ve Kel Hamza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Behrengi, Samed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Kalamar pansiyon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Servi, Hanzade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ressam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Köseoğlu, Hamdullah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Pat karikatür okulu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Ak, Behiç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Harflerin kardeşliği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Şirin, Mustafa Ruhi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Gizemli tarih oyunu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Ekmekçioğlu, Demet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Gizemli ormanda bir gün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Açılmış, Nesime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Kayıp tabletin peşinde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Kalkan, Atiye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Ulak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Tiryakioğlu, Okay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Uçan tahta 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Kavaklıgil, Cemalettin E.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Lionel Messi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Aksoy, Murat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Günümüz diliyle Dede Korkut öyküleri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Atıştırmalık öyküler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Toğay, Elif Yonat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Karınca arkadaşlar 4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Çoban, Zekiye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Dinozor savaşları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Metcalf, Dan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Yıldız çocuk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Wilde, Oscar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eşeğin anıları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Aydoğan,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Dikkat ! maymun çıkabilir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Önel,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Jane Eyre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Bronte, Charlotte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kemancı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Porter, Eleanor H.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Çikolata zamanı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Yener, Mavisel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Uçan şiirler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Yener, Mavisel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Falaka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Seyfettin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Harika hayatım ve diğer felaketler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Wilkins,Catherine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Gülün aklı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Akbaş, A. Vahap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Atmaca (Mohaç'tan Viyana'ya)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Ozan, Yunus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Nick ve Tesla'nın olağanüstü özel efekt macerası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Pflugfelder, Bob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Evine dönmek isteyen kedi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Tomlinson, Jill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Hayatı keşfetmek isteyen penguen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Tomlinson, Jill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Kuşkanat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Mehmet Kemal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Nasreddin Hoca ile neşeli sohbetler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Uluçay,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Ormanın kalbindeki çocuk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Boyne, John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Gulliver'in gezileri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Swift, Jonathan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Macera devam ediyor!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Dizdaroğlu, Haluk 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Hayat kısa filler uçuyor!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Dizdaroğlu, Haluk 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Dostum bu çok havalı!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Dizdaroğlu, Haluk 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Dürümler karışık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Dizdaroğlu, Haluk 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Şu acayip kuşlar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Tarık Uslu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Şu acayip gökyüzü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Tarık Uslu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Fatih Sultan Mehmet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Bayrak, Eda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Anı defteri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Aytan, Necmi Halil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Azimli prens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Aytan, Necmi Halil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En güzel hediye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Aytan, Necmi Halil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Gizemli oyun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Aytan, Necmi Halil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Hayaller ve gerçekler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Aytan, Necmi Halil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İkiz çocuk kalbi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Aytan, Necmi Halil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Vefa borcu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Aytan, Necmi Halil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Yeni hayat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Aytan, Necmi Halil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Nazlıcanın yolculuğu/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Aytan, Necmi Halil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Robot okulu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Akbaba,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Robot okulu 5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Akbaba,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Robot okulu 7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Akbaba,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Robot okulu 9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Akbaba,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Robot okulu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Akbaba,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Robot okulu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Akbaba,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Robot okulu 4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Akbaba,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Robot okulu 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Akbaba,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Samanadam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Miandji, Anooshirvan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Frigyalılar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Yiğit,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Lidyalılar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Yiğit,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Öykülerle Osmanlı padişahları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Er, İbrahim Halil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Öykülerle Osmanlı Padişahları 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Er, İbrahim Halil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Öykülerle Osmanlı Padişahları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Er, İbrahim Halil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Nasıl kahraman oldum?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Uyan, Salih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Beyaz lale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Seyfettin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Plan paytak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Aytuğ, Gökçe Ateş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Potinli ile Mırık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Atik, Aslıhan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Potinli ile Mırık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Atik, Aslıhan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Selam sana Asım'ın nesli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Yılmaz, Adnan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Gizemli şövalye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Osborne, Mary Pope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Şampiyonlar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Sgardoli, Guido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Tom Sawyer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Twain, Mark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Tuhaf masallar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Atik, Aslıhan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Uzaylı E.Y.O.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Ekinci, Eyüp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Sevmek aşktan üstündür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Şeriati,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Heidi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Sonkan, Sevgi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Hayrettin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Aksoy, İmran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Robin Hood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Pyle, Howard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Beyaz diş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London, Jack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Mahcupluk imtihanı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Seyfettin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Asilzadeler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Seyfettin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Gizli mabet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Seyfettin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Scooter'im olsaydı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Jennings, Sharon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Don Kişot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Cervantes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Pollyanna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Porter, Eleanor H.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 kalbi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Amicis, Edmondo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Ay'a seyahat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Verne, Jules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Uyumak istemiyorum!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Jennings, Sharon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Kayıp kitap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Jennings, Sharon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Kedilik bende kalsın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Yıldırım,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Kokuşuk dev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Weiss, Ellen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ejderha kokosnuss kuzey kutbu'na yolculuk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Siegner, İngo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Kütüphanedeki küçük masal kitabı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Bahçeci, Funda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La Fontaine masalları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La Fontaine, Jean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Martı Palamut ve Kaplum Abi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Miniç, Binnur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Nasreddin hoca ile neşeli sohbetler 4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Uluçay,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Midas'ın geveze berberi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Arman, İpek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Yirmi beş santimlik kahraman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Gündüz, Üzeyir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Fatih'in inanılamaz maceraları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Oğuz, Kıvanç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Radyo pencere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Kılcıoğlu, Hacer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Aslan ile deve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Özeren, Sara Gürbüz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Balıkçıl ile yengeç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Özeren, Sara Gürbüz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Fedakar vezir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Çaylak ile şahin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Özeren, Sara Gürbüz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Yılan ile kurbağa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Özeren, Sara Gürbüz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Kelile ve Dimne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Özeren, Sara Gürbüz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Ana arıdan ibret alan padişah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Özeren, Sara Gürbüz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Fillerle bakır atların savaşı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Özeren, Sara Gürbüz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Tavşan Pulka ve dostları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Kastryuçin, Valeri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Pollyanna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Porter, Eleanor H.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Muga Zıpzıp ormanda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Zarifoğlu, Betül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İkiz gezginler Güneş'in sarayında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Avunç, Betül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Güzel ülkem Türkiye - 2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Özdamarlar, Metin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Güneşle ay duymasın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Yazgan, Bestami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Güneşli hikayeler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Çoban, Zekiye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İnsan neyle yaşar?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Tolstoy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Dedektif iş başında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Çelik, Mustafa Kemal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Gülümseyen çiçekler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Tanrıverdi,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Çilek bahçesi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Tanrıverdi,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Akvaryumdaki balıklar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Tanrıverdi,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Çöpün pis kokulu hikayesi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Daynes, Katie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Öğretmenin sürprizi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Akal, Aytül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 ile Canan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Atçakarlar, Nefise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Çam fıstığı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Subaşı, Ceyda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Buz çetesi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Öztürk, Yücel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Bilmecenin izinde maceranın peşinde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Göçmen, Dursun Ege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Beyaz yunus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Lewis, Gill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Başımın tacı aile ağacı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Yazgan, Bestami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Battani ve 736 yaşındaki kral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Demirel, Didem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Balonla beş hafta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Verne, Jules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Arabalı yatak - 2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Başaran, Filiz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Annem benim herşeyim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Evren, Mustafa Ökkeş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Dünya kardeş sobe!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Şirin, Mustafa Ruhi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Gülümseyen Türkçe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Güçtaş, İsmail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Fethin güzel sultanı Fatih Sultan Mehmed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Merdivan, Emrah Bilge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Evreni seyreden kız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Gürkan, Zeynep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Eşeğin türküsü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İzgü, Muzaffer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Elma ağacında bir büyükanne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Lobe, Mira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Düşler sirki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Nanetti, Angela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Dondurmalı matematik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Mevlana İdris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Dost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Yazıcı, Vedat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Deve ile uçuç böceği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Zarifoğlu, Cahit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Deyimler ve öyküleri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Dedem Abdülhamit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Sağlam, Vedat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Çılgın ikizler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Atik, Aslıhan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Cesur karınca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Kastryuçin, Valeri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Morgue sokağı cinayeti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Poe, Edgar Allan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Tik tak'ları toplama ekibi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Özsoy, Hira Ayşe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Çocukağaç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Bektaş, Habib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Kaledibi sokağı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Adalı, Bilgin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Muzip bilmeceler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Yengeç yazar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Çakman, Koray Avcı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Meşgul ilkbahar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Emerson, Carl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Sevgi kelebekleri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Karaduman, Neslihan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Mira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Servi, Hanzade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En komik Nasreddin Hoca fıkraları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Keloğlan ile köse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Sezer, Sennur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Orman kitabı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Kipling, Rudyard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Beyaz ufuklara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Dursun, Yusuf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Sonra bir gün o geldi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Sevinçgül, Ömer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Sadece Grace çevreci oluyor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Harper, Charise Mericle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Aybalıkların kurtarılması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Angermayer, Karen Christine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Gümüş yüzgeç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Angermayer, Karen Christine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Haritada kaybolmak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Tumanov, Vladimir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 Korkut hikâyeleri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Düşleyen kazanır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Günel, U.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Define adası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Stevenson, Robert Louis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Düşünme zamanı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Seyfettin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Dondurmam tılsım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İplikçi, Müge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Düşler alemine yolculuk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Sezgin, Sezanur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Dünyayı değiştiren hükümdar Fatih Sultan Mehmet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İlham veren cumhuriyet kahramanları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Özdemir, Özlem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Deniz kızı maceraları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Dadey, Debbie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Deniz kızı maceraları 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Dadey, Debbie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Göl efsanesi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Yaramış, Atilla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Gücünü yitiren kral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Özcan, Pakize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Azerbaycan bilgeleri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Tatcı,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Boş ders itirafları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Özdemir, Renan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İyi ki varsın Tilki Toni 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Güner, Hafize Çınar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Bazende ile Nazende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Özeren, Sara Gürbüz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Issız baykuş adası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Gökmen, Nihat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anlık mavi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Alpaslan, Zeynep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 gülmeyim de kim gülsün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Arvas, Selcen Yüksel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Beyaz taşlar diyarında panik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Pröttel, Nil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Büyülü muhabbet çiçeği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dolmakalemin anıları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Güney, Hüseyin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Küçükleri büyüten, büyükleri gençleştiren baltan tatlı öyküler 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Suavi, Cüneyd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Tehlikeye dur de! "yarın başka olacak"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Öztürk, Yücel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Neşeli günler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Büke,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Neymar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Aksoy, Murat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Haristan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Müftüoğlu, Ahmed Hikmet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Hırsız kim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Börekçi, Fatma Çağdaş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Polisiye öyküler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Ormanlar yanmasın!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Çiçek, Filiz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Okula giden robot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İzgü, Muzaffer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Duvarda 3 hafta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Çetinel, Füsun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Alkım'ın renkleri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Dertsiz, Özlem Tezcan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Ali'nin müthiş deneyleri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Clarke, Jane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Asrın kahramanları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Sormageç, Gülay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Anne sen melek misin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Yazgan, Bestami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Ezop masalları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Aisopos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Evini arayan fındık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Webb, Holly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Ertuğrul ile yavru karınca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Yaşar, Özgül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Ertuğrul ile üç bacaklı tay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Yaşar, Özgül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Ella çılgın kar tatili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Parvela, Timo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Arı çocuk katil kraliçelerin savaşı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 Saulles, Tony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Cud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Amerneh, Jameela Sabri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Çılgın Selim 5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Mehmet Kemal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Sırtlanları nasıl kovaladık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Atçakarlar, Nefise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Mavi mucize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Kerimoğlu, Ceren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Mevlana'dan sırlı hikayeler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Mevlana Celaleddin-i Rumi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Zor nikâhı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Ahmet Vefik Paşa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Mühendisliğe başlamak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Mccue, Camille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Bana kışı anlat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Kerimoğlu, Ceren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Süpermöö dünyayı nasıl kurtardı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 tarihi 7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Aygül, Zehra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Satranç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Zweig, Stefan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 destanları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Yanlış masalcı bay yalnış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İşler, Doğukan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Hatırla bizi Osman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Orakçı,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Atasözü hikayeleri 4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Macbeth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Shakespeare, William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İnsan vücudu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Murphy, Glenn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Keloğlan masalları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Kaçak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Karaduman, Neslihan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Karanfilli dev amca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Yılmaz, Ahmethan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Görünmez adam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Ayan, Ahu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Sonsuzluğun ışığı seni aydınlatsın!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Sivrisinek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Seyfettin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Sherlock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Ateş, Nurgül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Onu tanıdıkça mutlu olacaksın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Hitit prensesi Arinna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Hepçilingirler, Feyza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Hep yarını düşünen baykuş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Çarmıklı, Elif Özmenek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Şaşkın çırak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Köseoğlu, Hamdullah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Harizmi ve uçmaktan korkan tırtıl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Demirel, Didem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Eğlenceli tatil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Tanrıverdi,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Şaşkın şiirler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Yener, Mavisel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Atasözü hikayeleri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Mevlana Celaleddin Rumi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Bayrak, Eda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Şeker şiirler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Kıran, Şengül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Yıldırım Bayezid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Bayrak, Eda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Kanuni Sultan Süleyman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Bayrak, Eda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Irmaklarla büyüyen çocuk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Uçurum,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Zürafa Zü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Tanlak, Ergün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Küçükken dinlemediğim masallar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Zengin, Mevlana İdris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futbolcu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İzgü, Muzaffer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Prensi olmayan masal kitabı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Yumurtadan çıkan öğretmen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İzgü, Muzaffer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Yalnız Efe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Seyfeddin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Yandım Ali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Fakir Baykurt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Tom Sawyer'in maceraları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Twain, Mark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Öykülerle atasözleri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Bektaş, Habib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Geceleri mızıka çalan kedi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Şirin, Mustafa Ruhi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 bilimin sultanı Uluğ Bey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Gönen, Ayşenur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Hezarfen Ahmet Çelebi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Bayrak, Eda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kara balık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Behrengi, Samed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Mehmet Akif Ersoy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Bayrak, Eda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Karamel'in başı dertte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Webb, Holly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Can ile Canan kitapçıyı nasıl karıştırdık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Atçakarlar, Nefise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 ile Canan Mısır'ın gizemini nasıl keşfettik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Atçakarlar, Nefise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Nasreddin hoca ile neşeli sohbetler-3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Uluçay,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Denizler altında 20.000 fersah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Verne, Jules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Acaba ne olsam?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Işık, Toprak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Acaba ne olsam?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Işık, Toprak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Acaba ne olsam?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Işık, Toprak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 Korkut hikayeleri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Profesör Binbilir'in maceraları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Çe, Melek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Karınca arkadaşlar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Çoban, Zekiye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sorum var - 2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Yaşar,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Acaba ne olsam ? bilim insanı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Işık, Toprak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En iyisini yapmak mümkün mü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Özdemir, Özge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Karınca arkadaşlar 5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Çoban, Zekiye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Robot okulu 6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Akbaba,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Marabu adası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Iturbe, Antonio Gonzalez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Kaşağı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Seyfettin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Kahramanım Ertuğrul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Çelebi, İrfan Gürkan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Derenin türküsü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Tiryaki, Kasım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Dere ülkesinin yolcusu Hebo - 1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Tiryaki, Kasım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Kahramanım Osman Gazi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Çelebi, İrfan Gürkan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Çiçi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Şibik, Erhan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Cabiri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Yavuzyılmaz, Yusuf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Çöplük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Mulligan, Andy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Düş düşe uğultular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Aslaner, İbrahim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Atatürk'ten anılar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Don Kişot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Cervantes, Saavedra Miguel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Düşler atlası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Balpınar, Özgür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Bilgeliğin iki değerli öğretmeni Farabi ve İbni Sina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Korkut, Şenol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Dalga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Seyfettin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En yakın uzak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Long, Hayley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 Kokut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 Korkut hikayeleri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Adalet uğruna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Gündüz, Üzeyir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Anadolu masalları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Feyzioğlu, Yücel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Kolay, kısa, keyifli psikoloji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Taşçeviren, Fulya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80 günde devriâlem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Verne, Jules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Şiir defteri nerede?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Börekçi, Fatma Çağdaş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Burcu'nun öyküleri-2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Mehmet Kemal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Hezarfen'in serüvenleri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Özçelik, Salih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Pergamon (Bergama)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Yiğit,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Bella Balistica ve Tikal tapınağı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Guillain, Adam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Ali Kuşçu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Bayrak, Eda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incidir İstanbul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Dursun, Yusuf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Umut sokağı çocukları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Kıral, Gülsevin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Ormanda eğlence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Rodari, Gianni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Wilhelm Hauff masalları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Hauff, Wilhelm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Turne dedektifleri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Saygı, Sevgi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Çetin ceviz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Yaşar, Sinan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Maceracı papağan Lori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Yılmaz,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Fil olmak isteyen fare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Karaeloğlu, Öznur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Uzaya yolculuk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Yılmaz,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Nasreddin Hoca fıkraları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Öykülerle Osmanlı padişahları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Er, İbrahim Halil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Himalayalar: Yeti'nin peşinde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Montgomery, Raymond A.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Y’nin tarifleri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Güler, Nazlı Deniz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Şapkalı güvercin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Altay, Devrim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Taktakçı leylek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Altay, Devrim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Deyim hikayeleri 5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Gömlekli kedi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Altay, Devrim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 işte bir uzaylı var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Şengül, Sumru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Tombilik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Altay, Devrim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Dişlek tavşan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Altay, Devrim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Wilhelm Hauff masalları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Hauff, Wilhelm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Hacı Bayram-ı Veli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Karanfil, Veli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Albatros bir okyanus gezginidir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Güngör,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Trenlerin hikâyesi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Bingham, Jane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Bilgelik ülkesi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Alkan, Selçuk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Deyim hikayeleri 4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Hayrettin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Aksoy, İmran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Büyük peynir soygunu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Mould, Chris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Büyülü evin sırları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Uluaydın, Mehmet Tolga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Tombul köstebeğin tuzağı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Uzun, Seyit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Başımın tacı aile ağacı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Yazgan, Bestami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Arya ve Ayaz mağara hayatı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Hanzade, Pınar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Gölge şehri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Yılmaz, Hacire Büküm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prens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Uzun, Seyit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Sihirli Top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Öykü dinleyen ağaç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Servi, Hanzade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Arkadaşlık çok karışık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Baş, Şeniz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Define Adası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Stevenson, Robert Louis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Kırmızı yarış arabası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Uzun, Seyit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Yazıyı bulan çocuk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Yaşar, Sinan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Duvar ustası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Kanoğlu, Meltem Erinçmen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Gizemli ülkenin misafirleri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Uluaydın, Mehmet Tolga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Şanslı dinazor Bo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Kanoğlu, Meltem Erinçmen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Peygamberimizin son yılları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Kandemir, Mehmet Yaşar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Mayaların Hazinesi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Stilton, Geronimo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Uçan sandık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Andersen, Hans Christian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Kamyon kafe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Sezer, Çiğdem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Gece güneşi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Karakaşlı, Karin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Seyfi baba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Özçelik,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Arkadaşım Cami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Evren, Mustafa Ökkeş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Sevimli leylek minti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Altay, Devrim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Kuşun kanadından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Pasaklı fare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Altay, Devrim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Tenten ve Sinbad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Mirkiyani, Muhammed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Siyah panter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Altay, Devrim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Gizli yolculuk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Kurt, Mustafa Hakkı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Edgar ve Allan Poe'nun gizemli serüvenleri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McAlpine, Gordon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Toros yörük masalları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Bayır, Arslan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Keloğlan ile hekimbaşı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Kavaklıgil, Cemalettin E.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Süper atasözleri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Çakıcıoğlu, Erdal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Çıtır tavşan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Altay, Devrim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Süper deyimler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Çakıcıoğlu, Erdal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Süper atasözleri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Çakıcıoğlu, Erdal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Bellek nedir? Nasıl ölçülür?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Canbeyli, Reşit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Atasözü hikayeleri 5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Kurban, Pınar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Doğa nasıl okunur?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Canbeyli, Reşit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Sonsuz sayılabilir mi?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Canbeyli, Reşit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Peygamberimizden dini hikayeler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Uysal, Mürşide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Çilli horoz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Altay, Devrim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Mevlanadan hikayeler ve öğütler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Uysal, Mürşide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Kırmızı top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Albayrak, Mehmet Barış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Kalk gidelim Çanakkale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Alkan, Esra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Kalk gidelim Tokat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Alkan, Esra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Prens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Stergiou, Stella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Benim için ne dilersen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Yılmaz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Uçurtma Kiki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Nazik, Funda Lena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 kimin yuvası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Giraldo, Maria Loretta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 kimin sesi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Giraldo, Maria Loretta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Güzel ülkem Türkiye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Özdamarlar, Metin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 kimin gözü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Giraldo, Maria Loretta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Senin sesin hangisi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Mantegazza, Giovanna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Dünyamızı ısıtan sarı güneş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Mantegazza, Giovanna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Taş şehri'nin kaybolan renkleri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Biçici, Serap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Dünya dünya içinde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Özdem, Filiz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Sahibini bekleyen köpek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Martinez, Luis Prats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Kafesçi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Özgün, Cengiz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Beykoz masalı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Kaşıtoğlu, Muharrem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Gulliver'in gezileri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Swift, Jonathan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Bulut satan çocuk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Ulusoy, Hikmet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Edgar ve Allan Poe'nun gizemli serüvenleri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McAlpine, Gordon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Ateş çekirdeği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Günbaş,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Bizim evin halleri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Gmehling, Will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Hayat yolunda öğrencilerle başbaşa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Yazgan, Bestami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kamış bir şiir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Kaya, Fatma Kübra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Cesur karınca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Kastryuçin, Valeri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 gibi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Kepez, Berfin Sıla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İstanbul bizimdir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Hanzade, Pınar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Fatih masalı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Kaşıtoğlu, Muharrem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İslami bilmeceler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Şenödeyici, Özer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Rengarenk masallar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Acar, Hilal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Bahçeden masallar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Acar, Hilal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Yaşam hücrelerim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Ünal, Gülten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Çalınan taç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Twain, Mark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Davetsiz misafir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Hanzade, Pınar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Matematiğin olmadığı yer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Gökduman, Nehir Aydın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Hayaller kumbarası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Canpolat, Aynur Dinç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Çikolatanın hikâyesi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Daynes, Katie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Konaktaki yangın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Defterdar, Cihangir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şemsiyem olsa kuşlardan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Şirin, Mustafa Ruhi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iyilikler sokağı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Akçiçek, Gökhan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Elektriğin çarpıcı hikâyesi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Claybourne, Anna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 kalbi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Amicis, Edmondo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Balina avcıları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Twain, Mark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Fatih Sultan Mehmet'in İstanbul'u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Hürel, Haldun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Mimar Sinan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Bayrak, Eda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Harita koruyucuları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Cesar, Esra Bahadır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Denizin efendileri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Hanzade, Pınar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Zaman pelerini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Hanzade, Pınar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Antik Mısır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Hanzade, Pınar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 2300 uzaydayız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Hanzade, Pınar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Kaybolan kitaplar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Defterdar, Cihangir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Ertuğrul Gazi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Bayrak, Eda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Yapay Zeka Robotu Demir Pençe Suziko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Özeren, Sara Gürbüz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Bıcır bıcır masallar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Çıtı pıtı masallar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Ay’ın çevresinde yolculuk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Verne, Jules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kümes hikayesi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Şahin, Hilmi Zafer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Anne sevgisi nedir?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Zekeriya,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Dev ve cüce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Çetin, Duran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Gizli mabet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Seyfettin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Okumak istiyorum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Saeed, Aisha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Hacı Bektaş-ı Veli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Karanfil, Veli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Bir tohum bir şiir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Kaya, Fatma Kübra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Tilki ile davul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Kavaklıgil, Cemalettin E.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İlk düşen 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Seyfettin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Sessiz yolculuk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Ateş, Nurcan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Dron savaşçıları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Akbaba,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Baykuş yemini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Armutak, Yeşim Saygın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Sütçü imam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Bayrak, Eda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Öykülerle Osmanlı Padişahları-3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Er, İbrahim Halil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Osmanlı'nın en büyük denizcisi Barbaros Hayreddin Paşa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Bilgin, İsmail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Cesaret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Seyfettin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Çocukların İstanbul’u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Hürel, Haldun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Tembel mi, o da kim?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Aktaş, Nilüfer Zontul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Tuhaflıklar asansörü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Sevim, Ayşe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Ay'ın çevresinde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Verne, Jules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Goodly ve Grave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Windsor, Justine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Sabır ülkesi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Alkan, Selçuk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Mevlana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Karanfil, Veli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Güldürü kitabı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Kavaklıgil, Cemalettin E.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Başını vermeyen şehit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Seyfettin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Çiçekci amca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Tuğcu, Kemalettin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Odamdaki hayalet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Akal, Aytül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Çocuklar için peygamberlerin hayatı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Kutub, Muhammed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Dünyanın haritasını ilk çizen denizci Piri Reis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Bilgin, İsmail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Mars Akademisi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Başal, Akın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Gizemli yaprağın peşinde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Yıldız, Faruk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Benim kırmızı pabuçlarım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Tınaz, Nehir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Öykülerle Osmanlı Padişahları-1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Er, İbrahim Halil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İlginç beynimiz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Özcan, Muhammet Cüneyt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Fare okulu geziye çıkıyor!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Mathieu-Daudé, Agnès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İlginç Vücudumuz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Özcan, Muhammet Cüneyt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Üç silahşörler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Punter, Russell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Robin Hood ve maceraları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Punter, Russell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Mutlukent'in yöneticisi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Özdemir, Emin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Güvercinci Keloğlan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Behrengi, Samed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Nasrettin Hoca bizim okulda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Ateş,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Almarpa’nın gizemi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Çakman, Koray Avcı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Altın volkanı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Verne, Jules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Babam okulun en çalışkanı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Işık, Toprak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Adnan abiyle Nasreddin Hoca fıkraları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Güneş, Adnan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 Kylian Mbappe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Yavaşlı, Aydoğan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Kumandan Yıldırım Beyazıt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Efe, Yiğit Recep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Gölgesini arayan çocuk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Sayan, Başak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Kayıp mumya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Iturbe, Antonio Gonzalez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Destanlarımız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Terzioğlu, Ahmet Haldun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Zamanı yönetiyorum!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Güler, Özgü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Yu ve ilginç hayvanlar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Erol, Büşra Tarçalır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Sırdaş balıklar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İçer, Özlem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Zile basıp kaçanlar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Talan, İdil Pişgin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Anadolu’dan masallar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Şimugula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Sevgi Saygı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Hiç adil değil!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Geridönmez, Suzan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Keçe ile Külçe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Yaman, Özkan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Göçmenlerin gizli dostu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Leger, Diane Carmel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 Davud masalları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Berkimbeyava, Aliya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Kolaysa ağlama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Geridönmez, Suzan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Rüzgarın kızı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Uçar, Rahime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Çekirge Fui'nin yolu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Erdem, Dilek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Hepsi taşıt 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Kitap yesem büyür müyüm?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Uzun,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Osmanlı'da astronominin kurucusu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Gönen, Ayşenur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Geleceği kodlayan çocuk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Yozkat, Vedat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500 olağanüstü gerçekler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Moby dick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Melville, Herman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Dedem nerede?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Servi, Hanzade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 takımı Sibiryalı kurnaz tilki ile Karabey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Dayıoğlu, Gülten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Sevgi ülkesi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Alkan, Selçuk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Ejderha çiçeği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Erverdi, Işıl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Falaka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Ahmet Rasim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Bak sen şu işe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Bektaş, Habib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Can'lı yolculuk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Göknil, 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11 yaş günü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Mass, Wendy,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Atlantis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Montgomery, Raymond A.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Bizim evin halleri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Kurt, Mustafa Hakkı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Her şeyi yanlış anlayan kedi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Ak, Behiç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Dedem benim en iyi arkadaşım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Yavaşlı, Aydoğan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Arkadaşlarla çalışmak candır!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Güler, Özgü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Karıncaların dersi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Polat, Ercan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Harita koruyucuları - 3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Cesar, Esra Bahadır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Bilimin ikinci öğretmeni: Farabi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Sancar, Süheyla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Multi strateji tekniği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Güler, Özgü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Fevkalade not tutarım!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Güler, Özgü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Düşler alemine yolculuk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Kaçak kahramanlar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Uslu, Fadime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Bizim mahallenin çocukları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Tuğcu, Kemalettin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Karaiğnekolonisi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Özdemir, Sibel Unur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Çantamdaki öyküler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Canbaba, Göktuğ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İzmir'de üç çocuktuk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Kılcıoğlu, Hacer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Atasözü hikayeleri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Nusret Mayın Gemisi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Sağlam,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Ezineli Yahya Çavuş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Sağlam,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Dodo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Sütçü, Güliz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Çikolata kuşun laneti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Saunders, Kate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Galata’da macera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Tunalı, Gülçin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Seyit onbaşı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Sağlam,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Aşkar ve parlayan yıldızlar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Ekici, Canan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Acayip kaçış planı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Gökduman, Nehir Aydın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Abartma tozu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Yaşar, Şermin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Franz ve futbol hikayesi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Nöstlinger, Christine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Miri ve Zazo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Güler, Nazlı Deniz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Tomris Tantana ve curcunacı cadı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Owen, Joanne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Ekmek parası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Tuğcu, Kemalettin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Çocuklar adası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Tuğcu, Kemalettin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Franz ve arkadaşlık hikayesi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Nöstlinger, Christine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Nereden çıktı bu çocuk?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Özdemir, İlknur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Yılanın gizemi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Dasgupta, Sayantani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Baba beni anlasana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Işık, Toprak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Nur dağında bir ışık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Kandemir, Mehmet Yaşar,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Peygamberimizin güzel huyları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Kandemir, Mehmet Yaşar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Müslümanlar kardeştir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Kandemir, Mehmet Yaşar,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Dinmeyen gözyaşları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Kandemir, Mehmet Yaşar,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Sevgi Peygamberi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Kandemir, Mehmet Yaşar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Ayasofya’nın kedisi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Kahriman, Yasemin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Püsküllü deve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Behrengi, Samed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 ve kurt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Köşker, Taylan Özgür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Sihirli kalem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Telefona dönüşen kız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Profesör Çetin Ceviz ile enteresan yapılar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Emon, Ayşe Saliha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Köydeki evimiz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Tuğcu, Kemalettin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Sihirli küre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Annem bıyık bıraktı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Çok becerikli bir yardımcı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Iturbe, Antonio Gonzalez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Kösbek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Güler, Nazlı Deniz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Kumandan Selahaddin Eyyubi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Efe, Yiğit Recep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Mektup arkadaşım 2 ; bayram yeri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Özeren, Sara Gürbüz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Vlad dünyanın en beceriksiz vampiri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Wilson, Anna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Genç Poe Mary Roget'in sırrı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Canals, Cuca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Akvaryumdaki denizkızı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Sertbarut, Miyase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Pako Yunke okulda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Vallejo, César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Osmanlı'nın Hint ve Mısır donanmalarının kaptanı Seydi Ali Reis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Bilgin, İsmail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Babam süt peşinde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Gaiman, Neil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Her şey babam İçin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Saygı, Selahattin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Gülen sakız ağacı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Çakman, Koray Avcı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Yıldızları çalan korsan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Cano, Carles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Gece ziyaretçisi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Iturbe, Antonio Gonzalez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Çok ince bir araştırma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Iturbe, Antonio Gonzalez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Zıpzıp ve taş zıpırları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Estrada, Rafael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Dinozorlar zamanı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Hanzade, Pınar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Birkaç özel adam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Hanzade, Pınar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Dur yolcu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Hanzade, Pınar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 Dünya Hepimizin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Özeren, Sara Gürbüz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Uykusuz ayılar kahvesi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Güren, Ayşe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Karyalılar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Yiğit,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Gizli bahçe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Burnett, Frances Hodgson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Süper deyimler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Çakıcıoğlu, Erdal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Tasarıma ilham veren doğa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Kasap, Şenay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Medyayı sorgulayan çocuklar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Gökalp, Alp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Çizgilerle Mesnevi'den hikayeler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Oğultekin, Erdoğan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Çizgilerle Nasreddin Hoca ve eşeği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Oğultekin, Erdoğan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Genç Poe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Canals, Cuca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Serdar'ın tarih yolculuğu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Karaçam,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Ay masalları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Özgül, Emrullah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Seyfettin'den seçme hikayeler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Seyfettin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Saklıköy'ün kuşçusu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Öztopçu, Kadri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İlk renkler kitabım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Dostluğun gücü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Gülmez, Filiz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Yalınayak gen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Nakazawa, Keiji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Oz büyücüsü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Baum, Lyman Frank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Çılgın uzaylılar geldi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Akal, Aytül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Babama kamera vermeyin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Güneş, Pelin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Atasözü hikayeleri 4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Çanakkale Savaşında havacılarımız ve düşman uçağı düşüren ilk Türk pilotu Üsteğmen Ali Rıza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Sağlam, Mustafa,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 Korkud hikayeleri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Serdar'ın tarih yolculuğu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Karaçam,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Kahramanlık hikayeleriyle İstiklal Marşı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Sever, Cumali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Franz ve köpek hikayesi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Nöstlinger, Christine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Yaz sevenler kış sevenler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Tosuner,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Kaçak kız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İzgü, Muzaffer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Menekşe istasyonu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Açık, Ömer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Şifa ile Cefa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Yaman, Özkan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Dikkat kedi var!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Özyakan, Cemile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Yengeçten korkan köpek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Karakuş, Hidayet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Deyim hikayeleri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Deyim hikayeleri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Deyim hikayeleri 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Ay'a seyahat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Osborne, Mary Pope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Sihirli ağaç evi 4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Osborne, Mary Pope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Kitty’nin sihri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Moonheart, Ella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Kitty’nin sihri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Moonheart, Ella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Kitty’nin sihri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Moonheart, Ella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Öykü deyim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Çınaroğlu, Ayla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Dünya ülkelerinden masallar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Usta,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şeftali bin şeftali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Behrengi, Samed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Günaydın Bendi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İplikçi, Müge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Bugün hayal kuracaktım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Aytuğ, Gökçe Ateş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Pera Palas'ta gölge oyunu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Demir, Kayahan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Marslı kız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Alpaslan, Zeynep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Havva ile kaplumbağa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Ak, Behiç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Çiko'nun seçimi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Çetinel, Füsun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Doğaya fısıldayan çocuklar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Ballerini, Luigi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Hayaletli gölün çocukları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Armutak, Yeşim Saygın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Paspal köpek okulda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Gutman, Colas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Geçmişe tırmanan merdiven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Ak, Behiç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Arkadaşım ve kardeşim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Eken, Nefise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Demiryolu çocukları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Nesbit, Edith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Patlıcanlı börek çetesi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Tokman, Özlem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Uğurböceği sevecen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Bartos, Erika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Beşyüz çılgın gerçekler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Hepsi mutlu 4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Olimpos masalları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Kuseyri, Faris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Deyim mi demeyim mi?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Çe, Melek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Saftirik Greg'in günlüğü 14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Kinney, Jeff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İyilik çetesi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Ünsal, Ayşe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Robin Hood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Pyle, Howard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Roket Mustafa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Karacan, Şebnem Güler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Vecihi hürkedi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Ünsal, Ayşe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Göbeklitepe'nin gizemi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Karataş, Cuma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Kaçırılan çocuk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Stevenson, Robert Louis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N'olur ödev ver öğretmenim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Ağıl, Nazmi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Şapka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Livaneli, Zülfü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Dev ile üç cüce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Tok, Eylem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Don Kişot'un serüvenleri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Cervantes, Saavedra Miguel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 fısıltının kütüphanesi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Çınar, Sema Günaydın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Bambi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Salten, Felix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 şiirleri antolojisi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Celal, Metin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Anca beraber kanka beraber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Uyan, Salih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Okyanus macerası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Kuzucu, Elçin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Köpek otelinde dönen dolaplar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Dayıoğlu, Gülten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Barbaros Hayreddin :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Aziz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Çikolata ülkesi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Kurtaran, Hurihan Yıldırım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Efes  harikalar diyarı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Yiğit,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Hey! ben Betüş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Türkmen, Demet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Kız Kulesi'nin bilinmeyen efsanesi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Kurtaran, Hurihan Yıldırım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Hammit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Gülbent, Cem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yıldız büyük keşif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Daykin, Chole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Hammit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Gülbent, Cem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Daşenka’nın hayatı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Capek, Karel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Hammit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Gülbent, Cem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Gecen gündüzüm olsa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Steinhöfel, Andreas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Yıldızlı çocuk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Arolat, Osman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Eyvah yılan var!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Polat, Ercan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İstanbul’un sırrı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Tunalı, Gülçin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 zamanı masalları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Akyüz, Beyza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Andersen masalları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Andersen, Hans Christian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Bilmeceler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Dahi neyi bekliyorsun?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Or, Mete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Aydede her yerde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Kılcıoğlu, Hacer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İyilik çetesi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Ünsal, Ayşe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Tüyler ürperten bir gece yarısı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McAlpine, Gordon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Deniz görmemiş çocuklar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Gökmen, Nihat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Gönüllü bombacı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Sağlam, Mustafa,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Şimdiki çocuklar hala harika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İpşiroğlu, Zehra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Ahmet Yesevi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Karanfil, Veli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Çok okuyanlar çetesi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Öneysan, Ayfer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Düşünce ülkesi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Alkan, Selçuk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Düşçelen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Güler,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Sevgi masalı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Behrengi, Samed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Balıklar tiyatroda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Atilla,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Şu acayip beyin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Tarık Uslu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Gülün sırrı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Özçelik,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Gülücük-3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Karacan, Şebnem Güler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Gülücük-4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Karacan, Şebnem Güler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Dikanka yakınlarında bir çiftlikte akşam toplantıları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Gogol, Nikolay Vasilyeviç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Gülücük-5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Karacan, Şebnem Güler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Rus masalları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National Geographic Kids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Ateş, Alper K.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 yolculuklar beni delirtecek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Karacan, Şebnem Güler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Gülücük-2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Karacan, Şebnem Güler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Yeni hayat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Aytan, Necmi Halil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Uçma dersleri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Cognolato, Luca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Vecihi Hürkuş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Nesrin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Uykusu kaçan orman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Zorcu, Gökçen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Bitkiler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Williams, Kathryn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Kırlangıç feryadı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Çetin, Duran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Ejderha ayı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Wilkinson, Carole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Beyaz yunus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Lewis, Gill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Kayıp dünya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Doyle, Arthur Conan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Balkan fatihi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Bilgin, İsmail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Pınarın günlüğü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Koca, Yaşar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Defne'yi beklerken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Der, Aslı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Terk edilmiş kedi puslu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Webb, Holly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Şanslı köpek minik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Webb, Holly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Kanuni Sultan Süleyman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Bilgin, İsmail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Balonla beş hafta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Verne, Jules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Yalnız köpek kıpırdak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Webb, Holly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İşe yarar şeyler dükkanı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Müşerref, Ayşe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Göç destanı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Terzioğlu, Ahmet Haldun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Denek E.E.E.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Der, Aslı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Tavşan dişli bir gözlemcinin notları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Ak, Behiç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Ay'a yolculuk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Verne, Jules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Üç silahşörler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Dumas, Alexandre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Moby Dick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Melville, Herman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Demiryolu çocukları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Bland, Edith Nesbit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Mercan adası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Ballantyne, Robert Michael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Kâmil'i kurtarma operasyonu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Orakçı,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Gizemli elmas soygunu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Orakçı,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Kitapların sırrı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Orakçı,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 tarihi 7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Aygül, Zehra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 tarihi 5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Aygül, Zehra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 tarihi 6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Aygül, Zehra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Hazırlıksız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Gümüşay, Tolga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 tarihi 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Aygül, Zehra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 tarihi 4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Aygül, Zehra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Sihirl ağaç evi 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Osborne, Mary Pope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Atasözü hikayeleri 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 tarihi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Aygül, Zehra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Osmanlı tarihi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Aygül, Zehra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Kaşifler akademisi:Şahin tüyü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Trueit, Trudi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Rosemary olmak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Wood, Frances M.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 baba ah!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Köseoğlu, Hamdullah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Dayım balon olmuş...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Tosuner,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Püsküllü deve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Behrengi, Samed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Fare Fasol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Tuğtağ, Melih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Canım Peygamberim hicret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Karadağ, Suat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Sophie'nin başına gelenler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Segur, Comtesse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İsimsizler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Börekçi, Fatma Çağdaş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İçimdeki iyilik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Ateş, Savaş Serdar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Shakespeare'den öyküler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Lamb, Charles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Görünmez adam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Wells, Herbert George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Pollyanna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Porter, Eleanor H.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Keremcan izci kampında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Karahisar,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Kaçırılan çocuk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Stevenson, Robert Louis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Tolstoy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Ölümsüz kahraman Gılgamış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Çekirdek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Tolstoy, Lev Nikolayeviç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Dünyanın merkezine yolculuk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Verne, Jules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Masal sokağı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Karacan, Şebnem Güler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Canım Peygamberim veda haccı ve hutbesi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Karadağ, Suat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Cankurtaran tıp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Arnold, Nick,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Çılgın deneyler kulübü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Demirbilek, Esra İlter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Cilalı Taş Devri’ne seyahat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Göçer, Pınar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Düşün, üret, bul!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Algın, Osman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Çocuklar ve gençler için asrı saadet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Karabağ, Suat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Güzel ülkem Türkiye - 2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Özdamarlar, Metin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Işığın Efendisi: İbni Heysem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Akardaş, Elif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Mutluluk bilgisi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Tüfek, Özgür Aras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Eyüpsultan masalı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Kaşıtoğlu, Muharrem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Zeugma karagülün laneti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Karataş, Cuma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çocuk Aleko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Ömer Seyfettin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Bilge ve zaman makinesi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Atilla, Tuba Şamlı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Tom Sawyer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Twain, Mark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İkinci bir ihtimal daha var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Fırtına, 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Müzedeki yabancı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Çavuş, Filiz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gazetecinin yolculuk notları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Verne, Jules,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Mektup arkadaşım 1 ; Diş Kirası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Özeren, Sara Gürbüz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Atatürk Çanakkale Savaşı’nda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Celal, Metin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Yeni ufuklar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Işık,Toprak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Dünyanın ucundaki fener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Verne, Jules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Uykucu dede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Işık,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Gümüş patenler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Dodge, Mary E. Mapes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Zekai İşlemtamam ile sayı oyunları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Kılıç, Ayşe Şeker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Stephen Hawking Herkül'ü döver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Ural, Yalvaç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Güldeste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Çeçan, Sabri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Dünyanın merkezine yolculuk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Verne, Jules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Sevgili Peygamberimi öğreniyorum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Doğru, Mehmet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Mektup arkadaşım 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Özeren, Sara Gürbüz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Mektup arkadaşım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Özeren, Sara Gürbüz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Sihirli kitap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 2300 uzaydayız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Hanzade, Pınar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Fare okulu geziye çıkıyor!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Mathieu-Daudé, Agnès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Dünya boy uzama günü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Eser, Emin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Sefiller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Hugo, Victor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Define adası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Stevenson, Robert Louis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Eski dünya baltı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Uşar, İrem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Tom Sawyer'ın maceraları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Twain, Mark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Uzaylı Öğretmen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Eser, Emin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Hayrettin hazine peşinde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Aksoy, İmran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Montsuzlar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Açık, Ömer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Mustafa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Köybaşı, Sevil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Mustafa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Köybaşı, Sevil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Mustafa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Köybaşı, Sevil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devrin çocukları - Halide Edip Adıvar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Köybaşı, Sevil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Mustafa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Köybaşı, Sevil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devrin çocukları - Afife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Köybaşı, Sevil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Siyah inci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Sewell, Anna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Notre-Dame’ın kamburu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Hugo, Victor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Peter Pan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Barrie, James Matthew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Patlayan baloncuklar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Avcı, Sevil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Pınar'ın günlüğü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Koca, Yaşar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Cebrin babası Harizmi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Varlı, Nazlı N.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İlginç atom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Özcan, Muhammet Cüneyt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Uzaylı Öğretmen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Eser, Emin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kelime seyyahı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Tüfek, Özgür Aras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Yüzyıllık mektubun gizemi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Orakçı,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Kefi'nin maceraları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Öğretir, Seda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Kefi'nin maceraları : Uçan balık keyfi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Öğretir, Seda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Akif’im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Kaya, Vural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Sözcü koyunların sözcük oyunları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Taş, Şiirsel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21 yaşında çağ açıp çağ kapayan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Bilgin, İsmail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Barış ve imarı seven padişah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Bilgin, İsmail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Söğütlükte rüzgar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Grahame, Kenneth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Perinin oyunu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Sönmez, Suna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Esrarlı ada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Verne, Jules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Roket Mustafa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Karacan, Şebnem Güler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Kendi yolunda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Burçak, Fatma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Bilge ve zaman makinesi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Atilla, Tuba Şamlı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Mustafa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Köybaşı, Sevil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Mektup arkadaşım  6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Özeren, Sara Gürbüz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Bitmeyen mitoloji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Güner, Hafize Çınar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Kudüs fatihi Selahaddin Eyyubi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Subaşı, Ebubekir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Yavuz Sultan Selim Han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Subaşı, Ebubekir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 takımı ile veda şenliği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Dayıoğlu, Gülten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Oliver Twist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Dickens, Charles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Uzayda bir yatılı okul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Geridönmez, Suzan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On beş yaşında bir kaptan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Verne, Jules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Ölümsüzlük gezegeni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Özdemir, Emin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kara balık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Behrengi, Samed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Yıldızlı çocuk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Arolat, Osman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Atatürk Devrimleri'ne yolculuk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Altınkaynak, Hikmet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Balonla beş hafta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Verne, Jules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Beyoğlu masalı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Kaşıtoğlu, Muharrem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Tık tık kutuplardan mektup var!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Cevherli, Revasiye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Don Kişot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Cervantes, Saavedra Miguel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Dron savaşçıları 2 gizemli depo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Akbaba, Necati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İki sene okul tatili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Verne, Jules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Dinazorlar canlanıyor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Güzel davrananları sever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Aktaş, Rabia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Allah kimleri sever 2 sabredenleri sever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Aktaş, Rabia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Allah kimleri sever 7 adaletli davrananları sever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Aktaş, Rabia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Allah kimleri sever 1 : iyilik edenleri sever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Aktaş, Rabia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Allah kimleri sever 5 : tövbe edenleri sever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Aktaş, Rabia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Vahşi hayvanlar 4D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Alice harikalar diyarında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Prenses ve kurbağa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Allah kimleri sever 4 : temiz olanları sever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Aktaş, Rabia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Orman çocuğu Mogli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Sihirli fasulye sırığı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Kül kedisi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Uyuyan güzel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Cüceler ve ayakkabıcı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Jüpi ve manav abinin tup turuncu rengi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Özay, Gupse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Kolyeli minareler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Çağlaroğlu, Nurefşan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Jüpi ve bakkal amcanın tonton bıyığı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Özay, Gupse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Boş zamanımda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Bignotti, Francesca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Jüpi ve komşu teyzenin konuşan terlikleri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Özay, Gupse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Yeryüzü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Bignotti, Francesca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Altın top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Çağlaroğlu, Nurefşan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Atkılı armut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Çağlaroğlu, Nurefşan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Dut yağmuru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Çağlaroğlu, Nurefşan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Ay’daki gizemli kereviz yemeği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Canbaba, Göktuğ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Çitlembik ve kitap okuma ağacı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Stoop, Naoko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Miço ve beslenme çantası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Dillamore, Lucy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Bilgisayar Boti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Açıl, Yeşim Özen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Atatürk’ü tanıyalım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Yener, Mavisel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 hepimizin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Taymourian, Anahita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Padişahın ebrusu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Gürmen, Aysel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Renkler.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Oyun parkında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Çınaroğlu, Ayla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Hayvanların dünyası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Bignotti, Francesca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Doğadaki matematik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Law, Felicia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Paylaşılamayan kalemler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Kardaş, Rabia Gülcan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Benim dünyam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Bignotti, Francesca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Beynindeki gizli hazine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Bailey, Gerry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Uzaydaki matematik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Taylor, Saranne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Benim otizmli arkadaşım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Adams, Sue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Kaybolmuş ümidini arayan salyangoz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Kapusızoğlu, Firdevs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Hayvanlar ve matematik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Law, Felicia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Burun tatilde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Kopan, Yekta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Ağaçların nasıl konuştuğunu duyuyor musun?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Wohlleben, Peter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5 küçük dinozor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Marangoz, İlkay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5 küçük dinozor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Marangoz, İlkay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5 küçük dinozor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Marangoz, İlkay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5 küçük dinozor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Marangoz, İlkay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5 küçük dinozor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Marangoz, İlkay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5 küçük dinozor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Marangoz, İlkay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Rapunzel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Alaaddin'in Sihirli Lambası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Çirkin ördek yavrusu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Tomurcuk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Mercan,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Nil Nehri'nin külkedisi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Naidoo, Beverley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Arda neyi unutmuş?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Wolff, Kathy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Gökkuşağı ağacı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Kılıçaslan, Aslı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Dugong Dugo' yu kim üzdü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Kanbolat, Betül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Dikkat ! zehirli olabilir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Bellisario, Gina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Papatya ve barış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Mercan,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Masal anlatan masal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Mercan,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Sevgili kalem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Mercan,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Allah kimleri sever 6 tevekkül edenleri sever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Aktaş, Rabia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Ağaç atlası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Dikmen,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Pat pat papatya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Örsel, Sedef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Uzaya yolculuk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Penga ile menga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Sparkes, Vivet Pitelon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aslan istiyorum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Eem, Annemarie van der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Arı Vuzi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Şanal, Esra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Bahar getiren masal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İrmak, Havva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Dans eden oniki prenses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Sanderson, Ruth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Kuş oyunu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Şirin, Mustafa Ruhi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Herkese yer var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Teymorian, Anahita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Çitlembik küçük kutup ayısını kurtarıyor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Stoop, Naoko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Çitlembik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Stoop, Naoko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Uykusuz koala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Özkeçeci, Kübra Nur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İyi uykular arkadaşlar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Ashman, Linda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Öğretmenlerimi seviyorum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Parr, Todd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Arkadaşım korku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Sanna, Francesca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Çitlembik ve kitap okuma ağacı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Stoop, Naoko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Ayşenaz ablalık yapıyor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Çifçi, Kübra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Suda oynamayı kim sevmez?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Akal, Aytül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Küpeli ve yol arkadaşları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Neyişci, Şafak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Balsarı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Öztürk, Merve Kahraman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Değirmenci dede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Karagöz, Rabia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Yeni dostumuz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Polat, Ercan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Saklambaç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Polat, Ercan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Dera ile Yali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Yaman, Özkan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Tuna'nın mucizesi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Yarar, Nehir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Ispanağa bayılırım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Yarar, Nehir,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Kırıkpençe ile fırtına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Yaman, Özkan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Annem neden şişmanladı?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Beş beyaz benekli baykuşun dönüşü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Ablam bana dil çıkardı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Erdoğan, Fatih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Hayvan masalları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Şimdi, Fevziye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Lider olmak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Güzel ahlaklı olmak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Nemle ile Lüle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Yaman, Özkan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İyimser olmak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Dürüst olmak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Birlik olmak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Özgüvenli olmak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Gerçek dost olmak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İşte o!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Leblenc, Catherine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Karanlığı yasaklayan kral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Howarth-Booth, Emily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Eğlenerek matematik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Dahl, Kristin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Benim babam... evrenin en harika babası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Dolz, Carme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Paylaşmayı sevmeyen sincap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Öven, Elvin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Benim ülkem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Mercan,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Şıpıdık ördek zor durumda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Zeybek, Şerife Nihal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Piramitler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Marsh, Laura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Kötü kedi uyumak istiyor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Bruel, Nick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Ayılar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Carney, Elizabeth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Gizemli korkuluk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Cengiz, Gülsüm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Emre ile Cemre 8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Sertbarut, Miyase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İbni Sina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Zengin, H. Salih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Hamdi neden bu kadar dikkatsiz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Çiftçi, Seda Darcan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Masal sen ne güzelsin - 2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Diktürk, Gülsen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Diş fırçalamak harika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Narang, Manmeet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Benim annem... evrenin en harika annesi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Dolz, Carme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Zorba arkadaş istemem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Semerci, Bengi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Endişelerimden nasıl kurtulurum?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Semerci, Bengi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Hazerfen Ahmed Çelebi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Yıldırım, Mürüvet Esra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Kunduz boyo köprü inşa ediyor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Novak, Nikoleta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Bobi'nin hayvanat bahçesi partisi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Brante, Julie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Bizim evde herkes işini yapar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Gürelik, Cihan Bahadır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Arkadaşlar birbirlerini  kıskanmaz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Gürelik, Cihan Bahadır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İştahsız çocuk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Semerci, Bengi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Odamdaki yabancı : bilgisayar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Semerci, Bengi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Hz. Erkam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Karaca, Amine Kevser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 yaramaz değilim!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Semerci, Bengi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 fil değilim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Newson, Karl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Hacivat ile Karagöz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Sevinç, Murat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Nasrettin Hoca : zaten inecektim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 ve sen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Roca, Elisenda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Cem'in uzay macerası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Brante, Julia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Sağlıklı yemek harika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Narang, Manmeet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Paylaşmak harika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Narang, Manmeet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Kibar olmak harika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Narang, Manmeet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Kuyruksuz sincap mimi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Novak, Nikoleta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Dürüst olmak harika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Narang ,Manmeet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Kızıl tilki ve kurbağa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Polat, Ercan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İnatçı aslan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Novak, Nikoleta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Kika’nın yolculuğu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Öztop, Funda Gaziler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Utangaç deve kuşu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Novak, Nikoleta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Bir parça mutluluk arıyorum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Neele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Davetsiz Misafirler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Moss, Stephanie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tilki nasıl başarır?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Akpolat, Özgür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Dilsiz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Soydan, Doğan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Çastara’nın mevsimleri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Özler, Senem Dicle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Gece Kitabı ; Gündüz Kitabı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Gökalp, Alp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Pijamam nerede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Arıcı, Fatma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Özür dilerim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Boonen, Stefan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karıncalar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Aktaş, Nilüfer Zontul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Mercan ile derya hayvanlar özgür kalsın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Erdemir, Başak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Taşıtlar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Billioud, Jean-Michel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Kitabın yolculuğu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Berk, Ezgi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Panda huzurlu ve mutlu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Nielman, Louison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Şapkadaki balık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Sezer, Melek Özlem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Mürafa zürafa uyanmış mı? uyanmamış mı?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Albayrak, Eda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Okçunun sihirli liri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Birincioğlu, Göknur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Yağmur kitabı güneş kitabı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Gökalp, Alp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ayı ponponun sahne korkusu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Novak, Nikoleta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maymun ve timsahın gözyaşları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Gürelik, Cihan Bahadır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Tembel hayvan uykuda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Preston-Gannon, Frann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yağmur damlası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Joyce, Melanie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Hula ve acayip şemsiyesi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Uygun, Esra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Ox the teacher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Mevlana İdris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Baloncu kirpi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Mevlana İdris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Bakkal kaplan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Mevlana İdris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Crocodile the dentist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Mevlana İdris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Berk ve Çıp Çıp dedektif oldu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Elbingil, Kaan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Üç çocuk bir rüya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Tongar, Hatice Kübra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Üç çocuk bir rüya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Tongar, Hatice Kübra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Büyülü orman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Sanderson, Ruth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Geliyor gergedan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Janisch, Heinz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Dünyanın en büyük evi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Lionni, Leo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Burnunu arayan köstebek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Pat, Gamze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Kafam çok karışık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Pat, Gamze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Kızarmak istemeyen domates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Aktaş, Nilüfer Zontul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Benim adım mülteci değil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Milner, Kate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Bezelyeler maç yapıyor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Ergün, Hande Ertem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Yeşilcan’ın maceraları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Aktuğ, Gökmen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kurbağa Ahmet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Nilüfer, Yasemin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Gökyüzünü seven çocuk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Özdemir, Gamze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Ruli’nin Kalbindeki Eksik Nota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Yumurtadan ne çıktı?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Jeong, Jea-eun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Aliş'in gözlüğü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Ayık, Şeyma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Yağmur  kuşları ve minik kızın öyküsü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Gürelik, Cihan Bahadır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Okula gitme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Zepf, Maire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Kırmızı başlıklı küçük kız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Heapy, Teresa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Dinozorlar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Guidoux, Valerie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 Mustafa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Erol, Mine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Aliş'in öfkesi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Ayık, Şeyma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Şeker kavanozu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Çankaya, Banu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Optik başkan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Eminoğlu, Zeynel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Kırmızı çizgi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Barraj, Samar Mahfouz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Ceren'in evcil hayvanı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Choinski, Sabine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Burun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Kopan, Yekta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Gırç gırç gece/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İzgeç, Ömer,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Canım kedim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Roussey, Christine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Sendeki matematik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Law, Felicia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Büyükannem ve minik kuş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Davies, Benji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Kardeşler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Arnaldo, Monica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Aksi kuş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Donaldson, Julia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Ararken yerde buldum gökte!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Birincioğlu, Göknur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Sendeki gizli hazine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Taylor, Saranne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Nil kütüphaneye gidiyor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Coelho, Joseph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Kerem maçta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Arabanın hikayesi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Ruzicka, Oldrich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 akıllıyım çünkü kitap okumayı seviyorum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Fethan, Aycıl H.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Neşeli makarnalar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Ergün, Hande Ertem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Mutluluk yolculuğu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Arslan, Volkan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Kitap nasıl okunur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Fehr, Daniel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Karıştır renklendir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Tullet, Hervé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Uçan kaya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Dalgakıran, Duygu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Piyo ile Kirpi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Satoshi, Iriyama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Süper kart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Barraj, Samar Mahfouz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Büyük kurt &amp; küçük kurt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Brun-Cosme, Nadine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Matthew'un Rüyası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Lionni, Lio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Karton kutu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Çotur, Merve Çirişoğlu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Faytoncu kız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Eken, Nefise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Çeşme ve rüzgar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Sunay, Simla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Penguen Pengi ve Pendo dünyayı geziyor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Gürelik, Cihan Bahadır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Gökyüzü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Roca, Nuria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Hoş geldin bay soğuk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Porta, Carles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Sırası mı şimdi!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Kozikoğlu, Tülin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Elbiseler mi konuştu yoksa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Sayın, Mine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Onlar vazgeçmedi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Clinton, Chelsea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Dünyanın en cesur denizcisi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Tuğrul, 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Telefon tofi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Açıl, Yeşim Özen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Fare belası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Yeoman, John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Ağaç ve demir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Özmen, Aysun Berktay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Üzüm'ün uyku kitabı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Erverdi, Işıl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3 nerede Çastara?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Özler, Senem Dicle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Deniz’in tohum macerası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Cabbar, Burcu Güngör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Different colors different shapes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Fung, Karen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Su...su...su...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Çınaroğlu, Ayla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Neden farklı bu kelebekler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Cicerali, Işın Nur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Kim bu Tafsi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Varol, Behiye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 Bir Çizgiyim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Öğmel, Ümit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Tuhaf şeyler ormanı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Ateş, Sema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Minik dilek yıldızı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Özalp, Alkım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Maceracı yüzgeçler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Birinci, Arzu Demirel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1000 inek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Tariel, Adele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Tekerlekten telefon olur mu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Dilber, Özlem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Maceracı yüzgeçler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Birinci, Arzu Demirel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Etrafına duvar ören çocuk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Redford, Ali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Şiirimizin süt dişi Yunus Emre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Zengin, H. Salih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Maya'nın okuldaki ilk günü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Berube, Kate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Çiziktirik ile yazar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Leshem-Pelly, Miri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Sandık balığı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Çağlaroğlu, Nurefşan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Doggy the butcher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İdris, Mevlana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Hayvanlar alemi 3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Ulusoy, Mete.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Kısa çoraplı zürafa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Küpçü, Güliz Dülgeroğlu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Hayali bahçem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Larsen, Anrew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Ece ile eğlenceli aktiviteler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Hangi mevsim?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Kim, Kyeong-ran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Nasrettin hoca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Zengin, H. Salih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Gönüllerin sultanı Hz. Mevlana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Zengin, H. Salih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Ses dedektifi Tolga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Özen, Birsen Ekim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Kötü kedi ısınmak istiyor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Bruel, Nick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Tablet Tobi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Açıl, Yeşim Özen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Karnı acıkan kedi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Sunal, Ezo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Biraz daha Youtube'ta video izleyebilir miyim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Açıl, Yeşim Özen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Dedemin bisikleti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Deringöl, Beyza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Balığım burnumu öptü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Alaca, Nalan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Numbers, from zero to infinity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Fung, Karen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Lila the purple snail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Kanoğlu, Meltem Erinçmen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Etkinliklerle minik minik kodluyoruz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Sezer, Ezel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İştah açan kitap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Atalay, Merve Bilge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Tales from a mom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Ok, Oraj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Dağ kaşındı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Sunay, Simla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 baykuş ile bilge kuş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Hepçilingirler, Feyza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Uçağın hikayesi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Ruzicka, Oldrich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İkizlerin hikayesi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Tombul arılar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Mavi kelebek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Öztürk, Merve Kahraman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Tarhana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Ayla, Elif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Yunus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Öztürk, Merve Kahraman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Almost there!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Dural, Zeynep Aktaş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Filinta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Öztürk, Merve Kahraman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 pati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Öztürk, Merve Kahraman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Kendine güvenmek harika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Narang, Manmeet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Sorumluluk duygusu harika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Narang, Manmeet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Temiz olmak harika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Narang, Manmeet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Kostüm partisi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Somer, Selen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Yeni bir arkadaş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Somer, Selen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Pengu bu koku da ne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Somer, Selen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Kırmızı araba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Somer, Selen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Deniz kıyısında bir gün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Somer, Selen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Kayıp patik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Kurnaz aslan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Evrendeki gizli hazine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Bailey, Gerry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Hayvanlar alemi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Yığcı, E. Murat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Oyun oynayalım mı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Tullet, Herve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Kıskanç eşek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Ses çıkaran kitap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Tullet, Herve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Kibirli tilki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Ailendeki gizli hazine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Bailey, Gerry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Harikasın, gri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Çetinkaya, İrma Zmiric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Okulda seksek yarışması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Bıdık’tan ders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Çağın, Feray Koçak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Parkta bir dede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Aktuğ, Gökmen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İkizlerin hikayesi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Kayıp orman şarkısı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Coşkuner, Tuğba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Üç kartal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Şirin, Mustafa Ruhi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Minik Elif kitapları keşfediyor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Schneider, Liane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İlk satranç kitabım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Geis, Patricia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Artık üzülmüyorum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Grimault, Helene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Kaşif can çizgileri keşfediyor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Kaşif Can kareleri keşfediyor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Bailey, Gerry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Kâşif can küpleri keşfediyor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Kâşif Can küreleri keşfediyor!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Kaşif can üçgenleri keşfediyor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Kaşif Can daireleri keşfediyor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Lider Nanu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Koca, Osman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Dedektif Nanu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Koca, Osman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Nanu’nun maceraları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Koca, Osman,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Başkan Nanu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Koca, Osman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Dalgıç Nanu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Koca, Osman,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Bilgin Nanu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Koca, Osman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Hayvanlar alemi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Ulusoy, Mete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Hayvanlar alemi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Ulusoy, Mete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Niye birbirimize vururuz?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Niye birbirimize benzemiyoruz?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Dünya nasıl oluştu?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Ama bu haksızlık değil mi?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Nasıl dünyaya geldik?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Benim babam!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Neden korkarız?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Neden evsiz insanlar var?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Sağım solum sobe, saklanmayan ebe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Donge, Gloria van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Hata yapmanın rengi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Donge, Gloria van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Esnek keşif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Donge, Gloria Von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 Benim Dansım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Lozano, Luciano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Benim tavşancığım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Benim kediciğim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Çiftlik hayvanları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Curto, Rosa M.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Çok kolay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Curto, Rosa Maria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Çok kolay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Curto, Rosa Maria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Çok kolay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Curto, Rosa Maria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Cemile çok fazla televizyon seyrediyor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Petingy, Aline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Cemile müsamerede rol alıyor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Petingy, Aline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Cemile'nin bugün doğum günü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Petingy, Aline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Cemile' nin kardeşi oluyor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Petingy, Aline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Cemile doğru beslenmeyi öğreniyor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Bradley, Yasemin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Cemile boyu uzasın istiyor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Bradley, Yasemin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Cemile tatile çıkıyor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Petingy, Aline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Cemile sağlıklı yaşamayı ögreniyor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Bradley, Yasemin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Emek ne demek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Mercan, Ahmet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Atakan süper kahraman oluyor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Rogeon, Sandrine Deredel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 ağaç değişiyor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Biyan, Hülya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Mita ve gizemli inci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Çarmıklı, Elif Özmenek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Öğrenme güçlüğünü nasıl yendim?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Semerci, Bengi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Gizemli komşumuz Kukumav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Şanal, Esra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Gençlik iksiri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Guarducci, Ilaria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Atakan çok fazla şeker yiyor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Rogeon, Sandrine Deredel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Teo'nun tablet kitabı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Artukmaç, Yağmur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Kitap tamircisi Toprak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Berk, Ezgi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Yeterli ve dengeli beslen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Bellisario, Gina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Dedemin bisikleti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Deringöl, Beyza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Ece ile eğlenceli aktiviteler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Köpekten korkan veteriner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Çelik, Gonca Mine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Atakan bilgisayarda çok fazla oyun oynuyor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Çiftçi, Darcan Seda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Şekiller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Görüşmek üzere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Muhaydeli, Nebihe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Konsantre olabilen kanguru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Nielman, Louison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Mutluyum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Grimault, Helene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Minik hayvanların bütük maceraları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Moss, Stephanie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Kuyruğu yoklar ailesi uçmayı nasıl öğrendi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Yılmaz, Mahmut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Yaprak biriktirdim oldu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Aktaş, Nilüfer Zontul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Mozart ve Robinson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Herget, Gundi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En gürültücü şeyler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Akal, Aytül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Troya macerası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Aslan, Rüstem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Yazıcı Manea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Taş, Behzat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Okyanustaki dostlarımız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Yun, Hui-jeong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Tonton dedemin doğum günü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Akal, Aytül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Atakan hayaletlerden korkmuyor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Rogeon, Sandrine Deredel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Peruğuna saklanan kraliçe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Birincioğlu, Göknur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Abim benden daha iyi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Thydell, Johanna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Hamsiden yengeç olur mu?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Dilber, Özlem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Matematik laneti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Scieszka, Jon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Atakan inşaat ustası oluyor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Rogeon, Sandrine Deredel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Ormanın en güzeli kim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Demir, Canan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Gezgin Nanu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Koca, Osman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Seni öyle çok istedim ki...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Richmond, Marianne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Atakan geceyi anneannesiyle geçiriyor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Rogeon, Sandrine Deredel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Liyo ve cesareti arayan geyik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Yurtsever, P. Asena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Atakan okula başlıyor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Rogeon, Sandrine Deredel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Atakan dişlerini fırçalamaya alışıyor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Rogeon, Sandrine Deredel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Atakan televizyon seyretmek istiyor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Rogeon, Sandrine Deredel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Atakan süpermarkete gidiyor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Rogeon, Sandrine Deredel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Atakan sinemaya gidiyor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Çiftçi, Seda Darcan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Atakan marangoz ustası oluyor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Rogeon, Sandrine Deredel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Atakan parka gidiyor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Rogeon, Sandrine Deredel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Maceracı yüzgeçler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Birinci, Arzu Demirel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Donkey the student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Mevlana İdris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Rabbit the driver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İdris, Mevlana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Tiger the shop-keeper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İdris, Mevlana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Elephant soldier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Mevlana İdris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 Korkut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Zengin, H. Salih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Bear the drummer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Mevlana İdris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Evliya Çelebi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Zengin, H. Salih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Zıt kavramlar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Rakamlar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 prensesi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Verde, Susan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Panik yok virüs senden korksun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Bayaraa, Tsolmon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Evdeki matematik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Taylor, Saranne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Galapagos'ta hiç zürafa yok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Demirci, Selime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Nina ve Radyo'nun maceraları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Aygüneş, Rüya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Balon yarışı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Aktuğ, Gökmen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Sokak oyunları 1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Göç etmeyi unutan leylekler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Beni yine de sever misin?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Leblanc, Catherine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Evren avuçlarının arasında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Turuncu kitap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Erverdi, Işıl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Yeşil kitap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Erverdi, Işıl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Kırmızı kitap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Erverdi, Işıl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Mavi kitap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Erverdi, Işıl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Tahtına aşık kral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Birincioğlu, Göknur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Mor kitap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Erverdi, Işıl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Canım Rehberim Kur'an'ım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Gökduman, Nehir Aydın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Matematik oynayalım mı?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Dahl, Kristin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Aguilar, David A.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İçimdeki renkli balonlar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Görgülü,Gülden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Anneannemin güzel çiçekleri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Gökalp, Alp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Deprem var dişimde doktor yok mu!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Aktaş, Nilüfer Zontul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Sevgi nereden gelir?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Kulat, Daniela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Yaralı kuş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Herrmann, Eve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Komşu komşu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Leylek leylek havada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Erverdi, Işıl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Dinozor kitaba sığar mı?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Koç, Osman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Meraklı Puti ve bilgin panda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Koç, Osman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Bulut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Cumming, Hannah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Mehmethan pazarda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Kalender, Arife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Yasemin’in kedisi nerede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Al-Taher, Abeer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İlkbahar prensi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Günyüz, Melike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Büyük orman yangınları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Furgang, Kathy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Çok kolay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Curto, Rosa Maria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Oyuncaklar sepete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Çankaya, Banu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Astronot kutup ayısı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Simpson, Gönül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Kırmızı düğmenin düşü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Öğmel, Ümit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Balkabağıgiller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Berk, Ezgi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Üzüntü ile neşe gezerler hep el ele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Utlu, İlksen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Asker fil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Mevlana İdris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Selahaddin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Karzan, Rabia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Denizdeki matematik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Law, Felicia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Odamızı topluyoruz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Herrmann, Eve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Kuzi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Qarawani, Anastasia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 tutarsa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Alkan, Semra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Lider çiftçi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Lider çiftçi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Ocaktabul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Ocaktabul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Ekosistem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Ekosistem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Anlayarak Hızlı Okuma Yazılımı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Anlayarak Hızlı Okuma Yazılımı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Dil şiir hakikat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Süphandağı, İsmail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Sokak oyunları 2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Çıtır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Rabei, Carolina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Annanemin fotoğrafları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Sunar, Özge Bahar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Armut'un a'sı zürafa'nın z'si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Bayram, Birol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Işık demetinde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Berne, Jennifer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Senin Gibi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Del Amo, Jean- Baptiste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Ağustosböceği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Tan, Shaun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Çiçekli şiirler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Çelik, Gonca Mine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Anneanne gezegeni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Kesmez, Melisa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Canım rehberim Kur'an'ım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Gökduman, Nehir Aydın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Hayat önderim Peygamberim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Gökduman, Nehir Aydın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Canım rehberim Kur'an'ım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Gökduman, Nehir Aydın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Canım rehberim Kur'an'ım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Gökduman, Nehir Aydın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 yurdu bize verenler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Aziz Nesin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Kozmik yumurta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Işık, Toprak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Çantamın tuhaf hikayesi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Ün, Sezer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Kumandan kanuni Sultan Süleyman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Efe, Yiğit Recep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Nurcan teyze ve martıları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Öztürk, Mustafa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Cennet kapısı Çanakkale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Dursun, Yusuf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Kumandan Attila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Efe, Yiğit Recep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Konuşan kalem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Uzunbay, Zeynep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Kanuni Sultan Süleyman Han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Subaşı, Ebubekir,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Dedem Necip Fazıl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Sağlam, Vedat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Yunus Emre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Karanfil, Veli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Anadolu fatihi Sultan Alp Arslan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Dursun, Yusuf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Kumandan Halid Bin Velid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Efe, Yiğit Recep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Sunday is funday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Güneren, H. Şebnem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 unforgettable summer, 7th grade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Güneren, H. Şebnem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Friendship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Güneren, H. Şebnem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At the fair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Güneren, H. Şebnem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Semester holiday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Güneren, H. Şebnem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Good old days, 7th grade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Güneren, H. Şebnem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Winter in the city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Güneren, H. Şebnem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Birlik olmak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Oyuncak devrimi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Abir En-Nahas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Aya cips krallığında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Abir en-Nahas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George'un harika ilacı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Dahl, Roald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İkiz gezginler İstanbul'da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Avunç, Betül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Plan paytak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Aytuğ, Gökçe Ateş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Küçükken ne olmak istiyordu 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Aral, İnci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Duvbo' nun gizli dünyası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Mercan Ali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Kandemir, Mehmet Yaşar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Kafa açan öyküler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Alice harikalar diyarında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Carroll, Lewis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Süper ajan mumya keopatra maceraları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Cole, Steve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Karlar kraliçesi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Andersen, Hans Christian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Piri Reis'in hazineleri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Altınköprü, Tuncel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Kraliçeyi kurtarmak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Tumanov, Vladimir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Geçmişten gelen konuklar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Adalı, Bilgin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101 atasözü 101 öykü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Bulut, Süleyman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Bremen Mızıkacıları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Grimm Kardeşler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Mühendis yağmur deniz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Beaty, Andrea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Dünyayı değiştiren muhteşem insanlar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Billur sürahi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Aycın,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Aycın,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Elmas yüzük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Aycın,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İncili çevre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Aycın,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Pembe boncuklu kuş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Aycın, Hasan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 habibi 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Urfalıoğlu, Elif Yağmur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Seni bana vermişler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Urfalıoğlu, Elif Yağmur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Benim adım Alexi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Öz, Nesrin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Erkek lisesi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Doğan, Tuğçe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Tatli tesadüf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James, Julie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Otomobilim uçar gider: kültür-sanat-edebiyat ve folklorumuzda otomobil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 belası yan komşum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Mathewson, R. L.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Hırçın kız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Shakespeare, Wıllıam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Denemeler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Montaigne, Michel 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Güneş Ülkesinin Sultanı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Bülbül, Yasemin Efe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Bir lordu dize getirmenin on yolu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Maclean, Sarah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Yaz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Başar, Kürşat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Romantik savaş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Yılmaz, Elif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Herkes için siber güvenlik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Taner, Cemal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Ah Mogan vah Mogan!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Türkmez, Bayram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Erkekleri tavlama günlüğü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Çalışkan, Deniz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Silahlara veda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Hemingway, Ernest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Zamansız fırtına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Howard, Linda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Yan evdeki mafya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Cingöz, Ümran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Milena'ya mektuplar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Kafka, Franz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Decebalus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Aydemir, Semiha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Hayat dürbünümde kırk sene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Kulin, Ayşe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Annemin gelini olur musun?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Türk, Özlem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Uçurtmayı vurmasınlar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Çiçekoğlu, Feride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Tom Sawyer'ın maceraları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Twain, Mark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Galiz kahraman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Anar, İhsan Oktay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Resimli, haritalı Çanakkale savaşları günlüğü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lastRenderedPageBreak/>
              <w:t>Zaman makinası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Welles, H.G.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Akif Bey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Namık Kemal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Beyaz zambaklar ülkesinde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Petrov, Grigory Spiridonovich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Karanlık lise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Öztanyel, Alya</w:t>
            </w:r>
          </w:p>
        </w:tc>
      </w:tr>
      <w:tr w:rsidR="00EC3593" w:rsidRPr="00EC3593" w:rsidTr="00EC3593">
        <w:trPr>
          <w:trHeight w:val="300"/>
        </w:trPr>
        <w:tc>
          <w:tcPr>
            <w:tcW w:w="11302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Huzursuzluk</w:t>
            </w:r>
          </w:p>
        </w:tc>
        <w:tc>
          <w:tcPr>
            <w:tcW w:w="8938" w:type="dxa"/>
            <w:noWrap/>
            <w:hideMark/>
          </w:tcPr>
          <w:p w:rsidR="00EC3593" w:rsidRPr="00EC3593" w:rsidRDefault="00EC3593" w:rsidP="00EC3593">
            <w:pPr>
              <w:spacing w:after="200"/>
              <w:rPr>
                <w:noProof/>
              </w:rPr>
            </w:pPr>
            <w:r w:rsidRPr="00EC3593">
              <w:rPr>
                <w:noProof/>
              </w:rPr>
              <w:t>Livaneli, Ömer Zülfü</w:t>
            </w:r>
          </w:p>
        </w:tc>
      </w:tr>
    </w:tbl>
    <w:p w:rsidR="0087605E" w:rsidRPr="00D70D02" w:rsidRDefault="0087605E" w:rsidP="00AB02A7">
      <w:pPr>
        <w:spacing w:after="200"/>
        <w:rPr>
          <w:noProof/>
        </w:rPr>
      </w:pPr>
    </w:p>
    <w:sectPr w:rsidR="0087605E" w:rsidRPr="00D70D02" w:rsidSect="00AB02A7">
      <w:headerReference w:type="default" r:id="rId8"/>
      <w:footerReference w:type="default" r:id="rId9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93" w:rsidRDefault="00EC3593">
      <w:r>
        <w:separator/>
      </w:r>
    </w:p>
    <w:p w:rsidR="00EC3593" w:rsidRDefault="00EC3593"/>
  </w:endnote>
  <w:endnote w:type="continuationSeparator" w:id="0">
    <w:p w:rsidR="00EC3593" w:rsidRDefault="00EC3593">
      <w:r>
        <w:continuationSeparator/>
      </w:r>
    </w:p>
    <w:p w:rsidR="00EC3593" w:rsidRDefault="00EC35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890194395"/>
      <w:docPartObj>
        <w:docPartGallery w:val="Page Numbers (Bottom of Page)"/>
        <w:docPartUnique/>
      </w:docPartObj>
    </w:sdtPr>
    <w:sdtContent>
      <w:p w:rsidR="00EC3593" w:rsidRDefault="00EC3593">
        <w:pPr>
          <w:pStyle w:val="AltBilgi"/>
          <w:jc w:val="center"/>
          <w:rPr>
            <w:noProof/>
          </w:rPr>
        </w:pPr>
        <w:r>
          <w:rPr>
            <w:noProof/>
            <w:lang w:bidi="tr-TR"/>
          </w:rPr>
          <w:fldChar w:fldCharType="begin"/>
        </w:r>
        <w:r>
          <w:rPr>
            <w:noProof/>
            <w:lang w:bidi="tr-TR"/>
          </w:rPr>
          <w:instrText xml:space="preserve"> PAGE   \* MERGEFORMAT </w:instrText>
        </w:r>
        <w:r>
          <w:rPr>
            <w:noProof/>
            <w:lang w:bidi="tr-TR"/>
          </w:rPr>
          <w:fldChar w:fldCharType="separate"/>
        </w:r>
        <w:r w:rsidR="00A83EFE">
          <w:rPr>
            <w:noProof/>
            <w:lang w:bidi="tr-TR"/>
          </w:rPr>
          <w:t>42</w:t>
        </w:r>
        <w:r>
          <w:rPr>
            <w:noProof/>
            <w:lang w:bidi="tr-TR"/>
          </w:rPr>
          <w:fldChar w:fldCharType="end"/>
        </w:r>
      </w:p>
    </w:sdtContent>
  </w:sdt>
  <w:p w:rsidR="00EC3593" w:rsidRDefault="00EC3593">
    <w:pPr>
      <w:pStyle w:val="AltBilgi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93" w:rsidRDefault="00EC3593">
      <w:r>
        <w:separator/>
      </w:r>
    </w:p>
    <w:p w:rsidR="00EC3593" w:rsidRDefault="00EC3593"/>
  </w:footnote>
  <w:footnote w:type="continuationSeparator" w:id="0">
    <w:p w:rsidR="00EC3593" w:rsidRDefault="00EC3593">
      <w:r>
        <w:continuationSeparator/>
      </w:r>
    </w:p>
    <w:p w:rsidR="00EC3593" w:rsidRDefault="00EC359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EC3593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EC3593" w:rsidRDefault="00EC3593">
          <w:pPr>
            <w:pStyle w:val="stBilgi"/>
            <w:rPr>
              <w:noProof/>
            </w:rPr>
          </w:pPr>
        </w:p>
      </w:tc>
    </w:tr>
  </w:tbl>
  <w:p w:rsidR="00EC3593" w:rsidRDefault="00EC3593" w:rsidP="00D077E9">
    <w:pPr>
      <w:pStyle w:val="stBilgi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93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37E76"/>
    <w:rsid w:val="00572102"/>
    <w:rsid w:val="005F1BB0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83EFE"/>
    <w:rsid w:val="00A8489E"/>
    <w:rsid w:val="00AB02A7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7313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92ED3"/>
    <w:rsid w:val="00EC3593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B412C"/>
  <w15:docId w15:val="{A9E70B44-BE28-4CCF-BABB-D61CF454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Balk1">
    <w:name w:val="heading 1"/>
    <w:basedOn w:val="Normal"/>
    <w:link w:val="Balk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Balk2">
    <w:name w:val="heading 2"/>
    <w:basedOn w:val="Normal"/>
    <w:next w:val="Normal"/>
    <w:link w:val="Balk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character" w:customStyle="1" w:styleId="Balk2Char">
    <w:name w:val="Başlık 2 Char"/>
    <w:basedOn w:val="VarsaylanParagrafYazTipi"/>
    <w:link w:val="Balk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Altyaz">
    <w:name w:val="Subtitle"/>
    <w:basedOn w:val="Normal"/>
    <w:link w:val="Altyaz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AltyazChar">
    <w:name w:val="Altyazı Char"/>
    <w:basedOn w:val="VarsaylanParagrafYazTipi"/>
    <w:link w:val="Altyaz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paragraph" w:styleId="stBilgi">
    <w:name w:val="header"/>
    <w:basedOn w:val="Normal"/>
    <w:link w:val="stBilgiChar"/>
    <w:uiPriority w:val="8"/>
    <w:unhideWhenUsed/>
    <w:rsid w:val="005037F0"/>
  </w:style>
  <w:style w:type="character" w:customStyle="1" w:styleId="stBilgiChar">
    <w:name w:val="Üst Bilgi Char"/>
    <w:basedOn w:val="VarsaylanParagrafYazTipi"/>
    <w:link w:val="stBilgi"/>
    <w:uiPriority w:val="8"/>
    <w:rsid w:val="0093335D"/>
  </w:style>
  <w:style w:type="paragraph" w:styleId="AltBilgi">
    <w:name w:val="footer"/>
    <w:basedOn w:val="Normal"/>
    <w:link w:val="AltBilgiChar"/>
    <w:uiPriority w:val="99"/>
    <w:unhideWhenUsed/>
    <w:rsid w:val="005037F0"/>
  </w:style>
  <w:style w:type="character" w:customStyle="1" w:styleId="AltBilgiChar">
    <w:name w:val="Alt Bilgi Char"/>
    <w:basedOn w:val="VarsaylanParagrafYazTipi"/>
    <w:link w:val="AltBilgi"/>
    <w:uiPriority w:val="99"/>
    <w:rsid w:val="005037F0"/>
    <w:rPr>
      <w:sz w:val="24"/>
      <w:szCs w:val="24"/>
    </w:rPr>
  </w:style>
  <w:style w:type="paragraph" w:customStyle="1" w:styleId="Ad">
    <w:name w:val="Ad"/>
    <w:basedOn w:val="Normal"/>
    <w:uiPriority w:val="3"/>
    <w:qFormat/>
    <w:rsid w:val="00B231E5"/>
    <w:pPr>
      <w:spacing w:line="240" w:lineRule="auto"/>
      <w:jc w:val="right"/>
    </w:pPr>
  </w:style>
  <w:style w:type="table" w:styleId="TabloKlavuzu">
    <w:name w:val="Table Grid"/>
    <w:basedOn w:val="NormalTablo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unhideWhenUsed/>
    <w:rsid w:val="00D86945"/>
    <w:rPr>
      <w:color w:val="808080"/>
    </w:rPr>
  </w:style>
  <w:style w:type="paragraph" w:customStyle="1" w:styleId="erik">
    <w:name w:val="İçerik"/>
    <w:basedOn w:val="Normal"/>
    <w:link w:val="erikKrkt"/>
    <w:qFormat/>
    <w:rsid w:val="00DF027C"/>
    <w:rPr>
      <w:b w:val="0"/>
    </w:rPr>
  </w:style>
  <w:style w:type="character" w:customStyle="1" w:styleId="erikKrkt">
    <w:name w:val="İçerik Krkt"/>
    <w:basedOn w:val="VarsaylanParagrafYazTipi"/>
    <w:link w:val="erik"/>
    <w:rsid w:val="00DF027C"/>
    <w:rPr>
      <w:rFonts w:eastAsiaTheme="minorEastAsia"/>
      <w:color w:val="082A75" w:themeColor="text2"/>
      <w:sz w:val="28"/>
      <w:szCs w:val="22"/>
    </w:rPr>
  </w:style>
  <w:style w:type="paragraph" w:customStyle="1" w:styleId="VurguMetni">
    <w:name w:val="Vurgu Metni"/>
    <w:basedOn w:val="Normal"/>
    <w:link w:val="VurguMetniKrkt"/>
    <w:qFormat/>
    <w:rsid w:val="00DF027C"/>
  </w:style>
  <w:style w:type="character" w:customStyle="1" w:styleId="VurguMetniKrkt">
    <w:name w:val="Vurgu Metni Krkt"/>
    <w:basedOn w:val="VarsaylanParagrafYazTipi"/>
    <w:link w:val="VurguMetni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knik%20Hizmetler\AppData\Roaming\Microsoft\&#350;ablonlar\Rapor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link w:val="Altyaz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AltyazChar">
    <w:name w:val="Altyazı Char"/>
    <w:basedOn w:val="VarsaylanParagrafYazTipi"/>
    <w:link w:val="Altyaz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286F37FE0F1A4B0592308D6F51846528">
    <w:name w:val="286F37FE0F1A4B0592308D6F51846528"/>
  </w:style>
  <w:style w:type="paragraph" w:customStyle="1" w:styleId="3B47ED583ADA4EA5AAD7D958E1199A95">
    <w:name w:val="3B47ED583ADA4EA5AAD7D958E1199A95"/>
  </w:style>
  <w:style w:type="paragraph" w:customStyle="1" w:styleId="71A5C6B2A26D4835931A1BB49BEC41B5">
    <w:name w:val="71A5C6B2A26D4835931A1BB49BEC41B5"/>
  </w:style>
  <w:style w:type="paragraph" w:customStyle="1" w:styleId="1C905DBCCC7E46228069FBFA4105A558">
    <w:name w:val="1C905DBCCC7E46228069FBFA4105A558"/>
  </w:style>
  <w:style w:type="paragraph" w:customStyle="1" w:styleId="21D4B2868E904B2087B99E3989F724A7">
    <w:name w:val="21D4B2868E904B2087B99E3989F724A7"/>
  </w:style>
  <w:style w:type="paragraph" w:customStyle="1" w:styleId="C45152A1D6D34FB8B685CF0598312E7C">
    <w:name w:val="C45152A1D6D34FB8B685CF0598312E7C"/>
  </w:style>
  <w:style w:type="paragraph" w:customStyle="1" w:styleId="0E7EC0CA105E4933A9CC2D2307043974">
    <w:name w:val="0E7EC0CA105E4933A9CC2D2307043974"/>
  </w:style>
  <w:style w:type="paragraph" w:customStyle="1" w:styleId="2CA186E488E041F987A9E4AF9FC1D64F">
    <w:name w:val="2CA186E488E041F987A9E4AF9FC1D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Rapor </Template>
  <TotalTime>14</TotalTime>
  <Pages>129</Pages>
  <Words>17328</Words>
  <Characters>98773</Characters>
  <Application>Microsoft Office Word</Application>
  <DocSecurity>0</DocSecurity>
  <Lines>823</Lines>
  <Paragraphs>231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Teknik Hizmetler</dc:creator>
  <cp:keywords/>
  <cp:lastModifiedBy>Teknik Hizmetler</cp:lastModifiedBy>
  <cp:revision>1</cp:revision>
  <cp:lastPrinted>2006-08-01T17:47:00Z</cp:lastPrinted>
  <dcterms:created xsi:type="dcterms:W3CDTF">2021-12-28T13:29:00Z</dcterms:created>
  <dcterms:modified xsi:type="dcterms:W3CDTF">2021-12-28T13:43:00Z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